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F6122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FC5C1E">
        <w:rPr>
          <w:rFonts w:ascii="Times New Roman" w:eastAsia="DFKai-SB" w:hAnsi="Times New Roman"/>
          <w:b/>
          <w:sz w:val="28"/>
          <w:szCs w:val="36"/>
        </w:rPr>
        <w:t>Đ</w:t>
      </w:r>
      <w:r w:rsidRPr="00FC5C1E">
        <w:rPr>
          <w:rFonts w:ascii="Times New Roman" w:eastAsia="DFKai-SB" w:hAnsi="Times New Roman"/>
          <w:b/>
          <w:sz w:val="28"/>
          <w:szCs w:val="36"/>
        </w:rPr>
        <w:t>ạ</w:t>
      </w:r>
      <w:r w:rsidRPr="00FC5C1E">
        <w:rPr>
          <w:rFonts w:ascii="Times New Roman" w:eastAsia="DFKai-SB" w:hAnsi="Times New Roman"/>
          <w:b/>
          <w:sz w:val="28"/>
          <w:szCs w:val="36"/>
        </w:rPr>
        <w:t>i Phương Qu</w:t>
      </w:r>
      <w:r w:rsidRPr="00FC5C1E">
        <w:rPr>
          <w:rFonts w:ascii="Times New Roman" w:eastAsia="DFKai-SB" w:hAnsi="Times New Roman"/>
          <w:b/>
          <w:sz w:val="28"/>
          <w:szCs w:val="36"/>
        </w:rPr>
        <w:t>ả</w:t>
      </w:r>
      <w:r w:rsidRPr="00FC5C1E">
        <w:rPr>
          <w:rFonts w:ascii="Times New Roman" w:eastAsia="DFKai-SB" w:hAnsi="Times New Roman"/>
          <w:b/>
          <w:sz w:val="28"/>
          <w:szCs w:val="36"/>
        </w:rPr>
        <w:t>ng Ph</w:t>
      </w:r>
      <w:r w:rsidRPr="00FC5C1E">
        <w:rPr>
          <w:rFonts w:ascii="Times New Roman" w:eastAsia="DFKai-SB" w:hAnsi="Times New Roman"/>
          <w:b/>
          <w:sz w:val="28"/>
          <w:szCs w:val="36"/>
        </w:rPr>
        <w:t>ậ</w:t>
      </w:r>
      <w:r w:rsidRPr="00FC5C1E">
        <w:rPr>
          <w:rFonts w:ascii="Times New Roman" w:eastAsia="DFKai-SB" w:hAnsi="Times New Roman"/>
          <w:b/>
          <w:sz w:val="28"/>
          <w:szCs w:val="36"/>
        </w:rPr>
        <w:t>t</w:t>
      </w:r>
    </w:p>
    <w:p w14:paraId="2AFE2168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FC5C1E">
        <w:rPr>
          <w:rFonts w:ascii="Times New Roman" w:eastAsia="DFKai-SB" w:hAnsi="Times New Roman"/>
          <w:b/>
          <w:sz w:val="28"/>
          <w:szCs w:val="36"/>
        </w:rPr>
        <w:t>Hoa Nghiêm Kinh</w:t>
      </w:r>
    </w:p>
    <w:p w14:paraId="72545444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FC5C1E">
        <w:rPr>
          <w:rFonts w:ascii="Times New Roman" w:eastAsia="DFKai-SB" w:hAnsi="Times New Roman"/>
          <w:b/>
          <w:sz w:val="28"/>
          <w:szCs w:val="36"/>
        </w:rPr>
        <w:t>Ph</w:t>
      </w:r>
      <w:r w:rsidRPr="00FC5C1E">
        <w:rPr>
          <w:rFonts w:ascii="Times New Roman" w:eastAsia="DFKai-SB" w:hAnsi="Times New Roman"/>
          <w:b/>
          <w:sz w:val="28"/>
          <w:szCs w:val="36"/>
        </w:rPr>
        <w:t>ẩ</w:t>
      </w:r>
      <w:r w:rsidRPr="00FC5C1E">
        <w:rPr>
          <w:rFonts w:ascii="Times New Roman" w:eastAsia="DFKai-SB" w:hAnsi="Times New Roman"/>
          <w:b/>
          <w:sz w:val="28"/>
          <w:szCs w:val="36"/>
        </w:rPr>
        <w:t>m th</w:t>
      </w:r>
      <w:r w:rsidRPr="00FC5C1E">
        <w:rPr>
          <w:rFonts w:ascii="Times New Roman" w:eastAsia="DFKai-SB" w:hAnsi="Times New Roman"/>
          <w:b/>
          <w:sz w:val="28"/>
          <w:szCs w:val="36"/>
        </w:rPr>
        <w:t>ứ</w:t>
      </w:r>
      <w:r w:rsidRPr="00FC5C1E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FC5C1E">
        <w:rPr>
          <w:rFonts w:ascii="Times New Roman" w:eastAsia="DFKai-SB" w:hAnsi="Times New Roman"/>
          <w:b/>
          <w:sz w:val="28"/>
          <w:szCs w:val="36"/>
        </w:rPr>
        <w:t>ờ</w:t>
      </w:r>
      <w:r w:rsidRPr="00FC5C1E">
        <w:rPr>
          <w:rFonts w:ascii="Times New Roman" w:eastAsia="DFKai-SB" w:hAnsi="Times New Roman"/>
          <w:b/>
          <w:sz w:val="28"/>
          <w:szCs w:val="36"/>
        </w:rPr>
        <w:t>i m</w:t>
      </w:r>
      <w:r w:rsidRPr="00FC5C1E">
        <w:rPr>
          <w:rFonts w:ascii="Times New Roman" w:eastAsia="DFKai-SB" w:hAnsi="Times New Roman"/>
          <w:b/>
          <w:sz w:val="28"/>
          <w:szCs w:val="36"/>
        </w:rPr>
        <w:t>ộ</w:t>
      </w:r>
      <w:r w:rsidRPr="00FC5C1E">
        <w:rPr>
          <w:rFonts w:ascii="Times New Roman" w:eastAsia="DFKai-SB" w:hAnsi="Times New Roman"/>
          <w:b/>
          <w:sz w:val="28"/>
          <w:szCs w:val="36"/>
        </w:rPr>
        <w:t>t</w:t>
      </w:r>
    </w:p>
    <w:p w14:paraId="2831AB77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FC5C1E">
        <w:rPr>
          <w:rFonts w:ascii="Times New Roman" w:eastAsia="DFKai-SB" w:hAnsi="Times New Roman"/>
          <w:b/>
          <w:sz w:val="28"/>
          <w:szCs w:val="36"/>
        </w:rPr>
        <w:t>T</w:t>
      </w:r>
      <w:r w:rsidRPr="00FC5C1E">
        <w:rPr>
          <w:rFonts w:ascii="Times New Roman" w:eastAsia="DFKai-SB" w:hAnsi="Times New Roman"/>
          <w:b/>
          <w:sz w:val="28"/>
          <w:szCs w:val="36"/>
        </w:rPr>
        <w:t>ị</w:t>
      </w:r>
      <w:r w:rsidRPr="00FC5C1E">
        <w:rPr>
          <w:rFonts w:ascii="Times New Roman" w:eastAsia="DFKai-SB" w:hAnsi="Times New Roman"/>
          <w:b/>
          <w:sz w:val="28"/>
          <w:szCs w:val="36"/>
        </w:rPr>
        <w:t>nh H</w:t>
      </w:r>
      <w:r w:rsidRPr="00FC5C1E">
        <w:rPr>
          <w:rFonts w:ascii="Times New Roman" w:eastAsia="DFKai-SB" w:hAnsi="Times New Roman"/>
          <w:b/>
          <w:sz w:val="28"/>
          <w:szCs w:val="36"/>
        </w:rPr>
        <w:t>ạ</w:t>
      </w:r>
      <w:r w:rsidRPr="00FC5C1E">
        <w:rPr>
          <w:rFonts w:ascii="Times New Roman" w:eastAsia="DFKai-SB" w:hAnsi="Times New Roman"/>
          <w:b/>
          <w:sz w:val="28"/>
          <w:szCs w:val="36"/>
        </w:rPr>
        <w:t>nh Ph</w:t>
      </w:r>
      <w:r w:rsidRPr="00FC5C1E">
        <w:rPr>
          <w:rFonts w:ascii="Times New Roman" w:eastAsia="DFKai-SB" w:hAnsi="Times New Roman"/>
          <w:b/>
          <w:sz w:val="28"/>
          <w:szCs w:val="36"/>
        </w:rPr>
        <w:t>ẩ</w:t>
      </w:r>
      <w:r w:rsidRPr="00FC5C1E">
        <w:rPr>
          <w:rFonts w:ascii="Times New Roman" w:eastAsia="DFKai-SB" w:hAnsi="Times New Roman"/>
          <w:b/>
          <w:sz w:val="28"/>
          <w:szCs w:val="36"/>
        </w:rPr>
        <w:t>m</w:t>
      </w:r>
    </w:p>
    <w:p w14:paraId="148BCA53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FC5C1E">
        <w:rPr>
          <w:rFonts w:ascii="Times New Roman" w:eastAsia="DFKai-SB" w:hAnsi="Times New Roman"/>
          <w:b/>
          <w:sz w:val="28"/>
          <w:szCs w:val="36"/>
          <w:lang w:val="en-US"/>
        </w:rPr>
        <w:t>Ph</w:t>
      </w:r>
      <w:r w:rsidRPr="00FC5C1E">
        <w:rPr>
          <w:rFonts w:ascii="Times New Roman" w:eastAsia="DFKai-SB" w:hAnsi="Times New Roman"/>
          <w:b/>
          <w:sz w:val="28"/>
          <w:szCs w:val="36"/>
          <w:lang w:val="en-US"/>
        </w:rPr>
        <w:t>ầ</w:t>
      </w:r>
      <w:r w:rsidRPr="00FC5C1E">
        <w:rPr>
          <w:rFonts w:ascii="Times New Roman" w:eastAsia="DFKai-SB" w:hAnsi="Times New Roman"/>
          <w:b/>
          <w:sz w:val="28"/>
          <w:szCs w:val="36"/>
          <w:lang w:val="en-US"/>
        </w:rPr>
        <w:t xml:space="preserve">n </w:t>
      </w:r>
      <w:r w:rsidRPr="00FC5C1E">
        <w:rPr>
          <w:rFonts w:ascii="Times New Roman" w:eastAsia="DFKai-SB" w:hAnsi="Times New Roman"/>
          <w:b/>
          <w:sz w:val="28"/>
          <w:szCs w:val="36"/>
        </w:rPr>
        <w:t>3</w:t>
      </w:r>
      <w:r w:rsidRPr="00FC5C1E">
        <w:rPr>
          <w:rFonts w:ascii="Times New Roman" w:eastAsia="DFKai-SB" w:hAnsi="Times New Roman"/>
          <w:b/>
          <w:sz w:val="28"/>
          <w:szCs w:val="36"/>
          <w:lang w:val="en-US"/>
        </w:rPr>
        <w:t>6</w:t>
      </w:r>
    </w:p>
    <w:p w14:paraId="51DDA0AD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FC5C1E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14:paraId="3E69F479" w14:textId="77777777" w:rsidR="00173148" w:rsidRPr="00FC5C1E" w:rsidRDefault="00173148">
      <w:pPr>
        <w:jc w:val="center"/>
        <w:rPr>
          <w:rFonts w:ascii="Times New Roman" w:eastAsia="DFKai-SB" w:hAnsi="Times New Roman"/>
          <w:sz w:val="28"/>
          <w:szCs w:val="36"/>
        </w:rPr>
      </w:pPr>
      <w:r w:rsidRPr="00FC5C1E">
        <w:rPr>
          <w:rFonts w:ascii="Times New Roman" w:eastAsia="DFKai-SB" w:hAnsi="Times New Roman"/>
          <w:b/>
          <w:sz w:val="28"/>
          <w:szCs w:val="36"/>
        </w:rPr>
        <w:t>(</w:t>
      </w:r>
      <w:r w:rsidRPr="00FC5C1E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14:paraId="01D4A7D1" w14:textId="77777777" w:rsidR="00173148" w:rsidRPr="00FC5C1E" w:rsidRDefault="00173148">
      <w:pPr>
        <w:jc w:val="center"/>
        <w:rPr>
          <w:rFonts w:ascii="Times New Roman" w:eastAsia="DFKai-SB" w:hAnsi="Times New Roman"/>
          <w:sz w:val="28"/>
          <w:szCs w:val="28"/>
        </w:rPr>
      </w:pPr>
      <w:r w:rsidRPr="00FC5C1E">
        <w:rPr>
          <w:rFonts w:ascii="Times New Roman" w:eastAsia="DFKai-SB" w:hAnsi="Times New Roman"/>
          <w:sz w:val="28"/>
          <w:szCs w:val="28"/>
        </w:rPr>
        <w:t>Ch</w:t>
      </w:r>
      <w:r w:rsidRPr="00FC5C1E">
        <w:rPr>
          <w:rFonts w:ascii="Times New Roman" w:eastAsia="DFKai-SB" w:hAnsi="Times New Roman"/>
          <w:sz w:val="28"/>
          <w:szCs w:val="28"/>
        </w:rPr>
        <w:t>ủ</w:t>
      </w:r>
      <w:r w:rsidRPr="00FC5C1E">
        <w:rPr>
          <w:rFonts w:ascii="Times New Roman" w:eastAsia="DFKai-SB" w:hAnsi="Times New Roman"/>
          <w:sz w:val="28"/>
          <w:szCs w:val="28"/>
        </w:rPr>
        <w:t xml:space="preserve"> gi</w:t>
      </w:r>
      <w:r w:rsidRPr="00FC5C1E">
        <w:rPr>
          <w:rFonts w:ascii="Times New Roman" w:eastAsia="DFKai-SB" w:hAnsi="Times New Roman"/>
          <w:sz w:val="28"/>
          <w:szCs w:val="28"/>
        </w:rPr>
        <w:t>ả</w:t>
      </w:r>
      <w:r w:rsidRPr="00FC5C1E">
        <w:rPr>
          <w:rFonts w:ascii="Times New Roman" w:eastAsia="DFKai-SB" w:hAnsi="Times New Roman"/>
          <w:sz w:val="28"/>
          <w:szCs w:val="28"/>
        </w:rPr>
        <w:t>ng: Lão pháp sư Thích T</w:t>
      </w:r>
      <w:r w:rsidRPr="00FC5C1E">
        <w:rPr>
          <w:rFonts w:ascii="Times New Roman" w:eastAsia="DFKai-SB" w:hAnsi="Times New Roman"/>
          <w:sz w:val="28"/>
          <w:szCs w:val="28"/>
        </w:rPr>
        <w:t>ị</w:t>
      </w:r>
      <w:r w:rsidRPr="00FC5C1E">
        <w:rPr>
          <w:rFonts w:ascii="Times New Roman" w:eastAsia="DFKai-SB" w:hAnsi="Times New Roman"/>
          <w:sz w:val="28"/>
          <w:szCs w:val="28"/>
        </w:rPr>
        <w:t>nh Không</w:t>
      </w:r>
    </w:p>
    <w:p w14:paraId="5636B8F1" w14:textId="77777777" w:rsidR="00173148" w:rsidRPr="00FC5C1E" w:rsidRDefault="00173148">
      <w:pPr>
        <w:jc w:val="center"/>
        <w:rPr>
          <w:rFonts w:ascii="Times New Roman" w:eastAsia="DFKai-SB" w:hAnsi="Times New Roman"/>
          <w:sz w:val="28"/>
          <w:szCs w:val="28"/>
        </w:rPr>
      </w:pPr>
      <w:r w:rsidRPr="00FC5C1E">
        <w:rPr>
          <w:rFonts w:ascii="Times New Roman" w:eastAsia="DFKai-SB" w:hAnsi="Times New Roman"/>
          <w:sz w:val="28"/>
          <w:szCs w:val="28"/>
        </w:rPr>
        <w:t>Đ</w:t>
      </w:r>
      <w:r w:rsidRPr="00FC5C1E">
        <w:rPr>
          <w:rFonts w:ascii="Times New Roman" w:eastAsia="DFKai-SB" w:hAnsi="Times New Roman"/>
          <w:sz w:val="28"/>
          <w:szCs w:val="28"/>
        </w:rPr>
        <w:t>ị</w:t>
      </w:r>
      <w:r w:rsidRPr="00FC5C1E">
        <w:rPr>
          <w:rFonts w:ascii="Times New Roman" w:eastAsia="DFKai-SB" w:hAnsi="Times New Roman"/>
          <w:sz w:val="28"/>
          <w:szCs w:val="28"/>
        </w:rPr>
        <w:t>a đi</w:t>
      </w:r>
      <w:r w:rsidRPr="00FC5C1E">
        <w:rPr>
          <w:rFonts w:ascii="Times New Roman" w:eastAsia="DFKai-SB" w:hAnsi="Times New Roman"/>
          <w:sz w:val="28"/>
          <w:szCs w:val="28"/>
        </w:rPr>
        <w:t>ể</w:t>
      </w:r>
      <w:r w:rsidRPr="00FC5C1E">
        <w:rPr>
          <w:rFonts w:ascii="Times New Roman" w:eastAsia="DFKai-SB" w:hAnsi="Times New Roman"/>
          <w:sz w:val="28"/>
          <w:szCs w:val="28"/>
        </w:rPr>
        <w:t>m: Hương C</w:t>
      </w:r>
      <w:r w:rsidRPr="00FC5C1E">
        <w:rPr>
          <w:rFonts w:ascii="Times New Roman" w:eastAsia="DFKai-SB" w:hAnsi="Times New Roman"/>
          <w:sz w:val="28"/>
          <w:szCs w:val="28"/>
        </w:rPr>
        <w:t>ả</w:t>
      </w:r>
      <w:r w:rsidRPr="00FC5C1E">
        <w:rPr>
          <w:rFonts w:ascii="Times New Roman" w:eastAsia="DFKai-SB" w:hAnsi="Times New Roman"/>
          <w:sz w:val="28"/>
          <w:szCs w:val="28"/>
        </w:rPr>
        <w:t>ng Ph</w:t>
      </w:r>
      <w:r w:rsidRPr="00FC5C1E">
        <w:rPr>
          <w:rFonts w:ascii="Times New Roman" w:eastAsia="DFKai-SB" w:hAnsi="Times New Roman"/>
          <w:sz w:val="28"/>
          <w:szCs w:val="28"/>
        </w:rPr>
        <w:t>ậ</w:t>
      </w:r>
      <w:r w:rsidRPr="00FC5C1E">
        <w:rPr>
          <w:rFonts w:ascii="Times New Roman" w:eastAsia="DFKai-SB" w:hAnsi="Times New Roman"/>
          <w:sz w:val="28"/>
          <w:szCs w:val="28"/>
        </w:rPr>
        <w:t>t Đà Giáo D</w:t>
      </w:r>
      <w:r w:rsidRPr="00FC5C1E">
        <w:rPr>
          <w:rFonts w:ascii="Times New Roman" w:eastAsia="DFKai-SB" w:hAnsi="Times New Roman"/>
          <w:sz w:val="28"/>
          <w:szCs w:val="28"/>
        </w:rPr>
        <w:t>ụ</w:t>
      </w:r>
      <w:r w:rsidRPr="00FC5C1E">
        <w:rPr>
          <w:rFonts w:ascii="Times New Roman" w:eastAsia="DFKai-SB" w:hAnsi="Times New Roman"/>
          <w:sz w:val="28"/>
          <w:szCs w:val="28"/>
        </w:rPr>
        <w:t>c Hi</w:t>
      </w:r>
      <w:r w:rsidRPr="00FC5C1E">
        <w:rPr>
          <w:rFonts w:ascii="Times New Roman" w:eastAsia="DFKai-SB" w:hAnsi="Times New Roman"/>
          <w:sz w:val="28"/>
          <w:szCs w:val="28"/>
        </w:rPr>
        <w:t>ệ</w:t>
      </w:r>
      <w:r w:rsidRPr="00FC5C1E">
        <w:rPr>
          <w:rFonts w:ascii="Times New Roman" w:eastAsia="DFKai-SB" w:hAnsi="Times New Roman"/>
          <w:sz w:val="28"/>
          <w:szCs w:val="28"/>
        </w:rPr>
        <w:t>p H</w:t>
      </w:r>
      <w:r w:rsidRPr="00FC5C1E">
        <w:rPr>
          <w:rFonts w:ascii="Times New Roman" w:eastAsia="DFKai-SB" w:hAnsi="Times New Roman"/>
          <w:sz w:val="28"/>
          <w:szCs w:val="28"/>
        </w:rPr>
        <w:t>ộ</w:t>
      </w:r>
      <w:r w:rsidRPr="00FC5C1E">
        <w:rPr>
          <w:rFonts w:ascii="Times New Roman" w:eastAsia="DFKai-SB" w:hAnsi="Times New Roman"/>
          <w:sz w:val="28"/>
          <w:szCs w:val="28"/>
        </w:rPr>
        <w:t>i</w:t>
      </w:r>
    </w:p>
    <w:p w14:paraId="0C61E25A" w14:textId="77777777" w:rsidR="00173148" w:rsidRPr="00FC5C1E" w:rsidRDefault="00173148">
      <w:pPr>
        <w:jc w:val="center"/>
        <w:rPr>
          <w:rFonts w:ascii="Times New Roman" w:eastAsia="DFKai-SB" w:hAnsi="Times New Roman"/>
          <w:sz w:val="28"/>
          <w:szCs w:val="28"/>
        </w:rPr>
      </w:pPr>
      <w:r w:rsidRPr="00FC5C1E">
        <w:rPr>
          <w:rFonts w:ascii="Times New Roman" w:eastAsia="DFKai-SB" w:hAnsi="Times New Roman"/>
          <w:sz w:val="28"/>
          <w:szCs w:val="28"/>
        </w:rPr>
        <w:t>Kh</w:t>
      </w:r>
      <w:r w:rsidRPr="00FC5C1E">
        <w:rPr>
          <w:rFonts w:ascii="Times New Roman" w:eastAsia="DFKai-SB" w:hAnsi="Times New Roman"/>
          <w:sz w:val="28"/>
          <w:szCs w:val="28"/>
        </w:rPr>
        <w:t>ở</w:t>
      </w:r>
      <w:r w:rsidRPr="00FC5C1E">
        <w:rPr>
          <w:rFonts w:ascii="Times New Roman" w:eastAsia="DFKai-SB" w:hAnsi="Times New Roman"/>
          <w:sz w:val="28"/>
          <w:szCs w:val="28"/>
        </w:rPr>
        <w:t>i gi</w:t>
      </w:r>
      <w:r w:rsidRPr="00FC5C1E">
        <w:rPr>
          <w:rFonts w:ascii="Times New Roman" w:eastAsia="DFKai-SB" w:hAnsi="Times New Roman"/>
          <w:sz w:val="28"/>
          <w:szCs w:val="28"/>
        </w:rPr>
        <w:t>ả</w:t>
      </w:r>
      <w:r w:rsidRPr="00FC5C1E">
        <w:rPr>
          <w:rFonts w:ascii="Times New Roman" w:eastAsia="DFKai-SB" w:hAnsi="Times New Roman"/>
          <w:sz w:val="28"/>
          <w:szCs w:val="28"/>
        </w:rPr>
        <w:t>ng t</w:t>
      </w:r>
      <w:r w:rsidRPr="00FC5C1E">
        <w:rPr>
          <w:rFonts w:ascii="Times New Roman" w:eastAsia="DFKai-SB" w:hAnsi="Times New Roman"/>
          <w:sz w:val="28"/>
          <w:szCs w:val="28"/>
        </w:rPr>
        <w:t>ừ</w:t>
      </w:r>
      <w:r w:rsidRPr="00FC5C1E">
        <w:rPr>
          <w:rFonts w:ascii="Times New Roman" w:eastAsia="DFKai-SB" w:hAnsi="Times New Roman"/>
          <w:sz w:val="28"/>
          <w:szCs w:val="28"/>
        </w:rPr>
        <w:t xml:space="preserve"> ngày m</w:t>
      </w:r>
      <w:r w:rsidRPr="00FC5C1E">
        <w:rPr>
          <w:rFonts w:ascii="Times New Roman" w:eastAsia="DFKai-SB" w:hAnsi="Times New Roman"/>
          <w:sz w:val="28"/>
          <w:szCs w:val="28"/>
        </w:rPr>
        <w:t>ồ</w:t>
      </w:r>
      <w:r w:rsidRPr="00FC5C1E">
        <w:rPr>
          <w:rFonts w:ascii="Times New Roman" w:eastAsia="DFKai-SB" w:hAnsi="Times New Roman"/>
          <w:sz w:val="28"/>
          <w:szCs w:val="28"/>
        </w:rPr>
        <w:t>ng B</w:t>
      </w:r>
      <w:r w:rsidRPr="00FC5C1E">
        <w:rPr>
          <w:rFonts w:ascii="Times New Roman" w:eastAsia="DFKai-SB" w:hAnsi="Times New Roman"/>
          <w:sz w:val="28"/>
          <w:szCs w:val="28"/>
        </w:rPr>
        <w:t>ả</w:t>
      </w:r>
      <w:r w:rsidRPr="00FC5C1E">
        <w:rPr>
          <w:rFonts w:ascii="Times New Roman" w:eastAsia="DFKai-SB" w:hAnsi="Times New Roman"/>
          <w:sz w:val="28"/>
          <w:szCs w:val="28"/>
        </w:rPr>
        <w:t>y tháng Mư</w:t>
      </w:r>
      <w:r w:rsidRPr="00FC5C1E">
        <w:rPr>
          <w:rFonts w:ascii="Times New Roman" w:eastAsia="DFKai-SB" w:hAnsi="Times New Roman"/>
          <w:sz w:val="28"/>
          <w:szCs w:val="28"/>
        </w:rPr>
        <w:t>ờ</w:t>
      </w:r>
      <w:r w:rsidRPr="00FC5C1E">
        <w:rPr>
          <w:rFonts w:ascii="Times New Roman" w:eastAsia="DFKai-SB" w:hAnsi="Times New Roman"/>
          <w:sz w:val="28"/>
          <w:szCs w:val="28"/>
        </w:rPr>
        <w:t>i M</w:t>
      </w:r>
      <w:r w:rsidRPr="00FC5C1E">
        <w:rPr>
          <w:rFonts w:ascii="Times New Roman" w:eastAsia="DFKai-SB" w:hAnsi="Times New Roman"/>
          <w:sz w:val="28"/>
          <w:szCs w:val="28"/>
        </w:rPr>
        <w:t>ộ</w:t>
      </w:r>
      <w:r w:rsidRPr="00FC5C1E">
        <w:rPr>
          <w:rFonts w:ascii="Times New Roman" w:eastAsia="DFKai-SB" w:hAnsi="Times New Roman"/>
          <w:sz w:val="28"/>
          <w:szCs w:val="28"/>
        </w:rPr>
        <w:t>t năm 2005</w:t>
      </w:r>
    </w:p>
    <w:p w14:paraId="22355749" w14:textId="77777777" w:rsidR="00173148" w:rsidRPr="00FC5C1E" w:rsidRDefault="00173148">
      <w:pPr>
        <w:jc w:val="center"/>
        <w:rPr>
          <w:rFonts w:ascii="Times New Roman" w:eastAsia="DFKai-SB" w:hAnsi="Times New Roman"/>
          <w:sz w:val="28"/>
          <w:szCs w:val="28"/>
        </w:rPr>
      </w:pPr>
      <w:r w:rsidRPr="00FC5C1E">
        <w:rPr>
          <w:rFonts w:ascii="Times New Roman" w:eastAsia="DFKai-SB" w:hAnsi="Times New Roman"/>
          <w:sz w:val="28"/>
          <w:szCs w:val="28"/>
        </w:rPr>
        <w:t>Chuy</w:t>
      </w:r>
      <w:r w:rsidRPr="00FC5C1E">
        <w:rPr>
          <w:rFonts w:ascii="Times New Roman" w:eastAsia="DFKai-SB" w:hAnsi="Times New Roman"/>
          <w:sz w:val="28"/>
          <w:szCs w:val="28"/>
        </w:rPr>
        <w:t>ể</w:t>
      </w:r>
      <w:r w:rsidRPr="00FC5C1E">
        <w:rPr>
          <w:rFonts w:ascii="Times New Roman" w:eastAsia="DFKai-SB" w:hAnsi="Times New Roman"/>
          <w:sz w:val="28"/>
          <w:szCs w:val="28"/>
        </w:rPr>
        <w:t>n ng</w:t>
      </w:r>
      <w:r w:rsidRPr="00FC5C1E">
        <w:rPr>
          <w:rFonts w:ascii="Times New Roman" w:eastAsia="DFKai-SB" w:hAnsi="Times New Roman"/>
          <w:sz w:val="28"/>
          <w:szCs w:val="28"/>
        </w:rPr>
        <w:t>ữ</w:t>
      </w:r>
      <w:r w:rsidRPr="00FC5C1E">
        <w:rPr>
          <w:rFonts w:ascii="Times New Roman" w:eastAsia="DFKai-SB" w:hAnsi="Times New Roman"/>
          <w:sz w:val="28"/>
          <w:szCs w:val="28"/>
        </w:rPr>
        <w:t>: B</w:t>
      </w:r>
      <w:r w:rsidRPr="00FC5C1E">
        <w:rPr>
          <w:rFonts w:ascii="Times New Roman" w:eastAsia="DFKai-SB" w:hAnsi="Times New Roman"/>
          <w:sz w:val="28"/>
          <w:szCs w:val="28"/>
        </w:rPr>
        <w:t>ử</w:t>
      </w:r>
      <w:r w:rsidRPr="00FC5C1E">
        <w:rPr>
          <w:rFonts w:ascii="Times New Roman" w:eastAsia="DFKai-SB" w:hAnsi="Times New Roman"/>
          <w:sz w:val="28"/>
          <w:szCs w:val="28"/>
        </w:rPr>
        <w:t>u Quang T</w:t>
      </w:r>
      <w:r w:rsidRPr="00FC5C1E">
        <w:rPr>
          <w:rFonts w:ascii="Times New Roman" w:eastAsia="DFKai-SB" w:hAnsi="Times New Roman"/>
          <w:sz w:val="28"/>
          <w:szCs w:val="28"/>
        </w:rPr>
        <w:t>ự</w:t>
      </w:r>
      <w:r w:rsidRPr="00FC5C1E">
        <w:rPr>
          <w:rFonts w:ascii="Times New Roman" w:eastAsia="DFKai-SB" w:hAnsi="Times New Roman"/>
          <w:sz w:val="28"/>
          <w:szCs w:val="28"/>
        </w:rPr>
        <w:t xml:space="preserve"> đ</w:t>
      </w:r>
      <w:r w:rsidRPr="00FC5C1E">
        <w:rPr>
          <w:rFonts w:ascii="Times New Roman" w:eastAsia="DFKai-SB" w:hAnsi="Times New Roman"/>
          <w:sz w:val="28"/>
          <w:szCs w:val="28"/>
        </w:rPr>
        <w:t>ệ</w:t>
      </w:r>
      <w:r w:rsidRPr="00FC5C1E">
        <w:rPr>
          <w:rFonts w:ascii="Times New Roman" w:eastAsia="DFKai-SB" w:hAnsi="Times New Roman"/>
          <w:sz w:val="28"/>
          <w:szCs w:val="28"/>
        </w:rPr>
        <w:t xml:space="preserve"> t</w:t>
      </w:r>
      <w:r w:rsidRPr="00FC5C1E">
        <w:rPr>
          <w:rFonts w:ascii="Times New Roman" w:eastAsia="DFKai-SB" w:hAnsi="Times New Roman"/>
          <w:sz w:val="28"/>
          <w:szCs w:val="28"/>
        </w:rPr>
        <w:t>ử</w:t>
      </w:r>
      <w:r w:rsidRPr="00FC5C1E">
        <w:rPr>
          <w:rFonts w:ascii="Times New Roman" w:eastAsia="DFKai-SB" w:hAnsi="Times New Roman"/>
          <w:sz w:val="28"/>
          <w:szCs w:val="28"/>
        </w:rPr>
        <w:t xml:space="preserve"> Như Hòa</w:t>
      </w:r>
    </w:p>
    <w:p w14:paraId="73625505" w14:textId="77777777" w:rsidR="00173148" w:rsidRPr="00FC5C1E" w:rsidRDefault="00173148">
      <w:pPr>
        <w:jc w:val="center"/>
        <w:rPr>
          <w:rFonts w:ascii="Times New Roman" w:eastAsia="DFKai-SB" w:hAnsi="Times New Roman"/>
          <w:sz w:val="28"/>
          <w:szCs w:val="28"/>
        </w:rPr>
      </w:pPr>
      <w:r w:rsidRPr="00FC5C1E">
        <w:rPr>
          <w:rFonts w:ascii="Times New Roman" w:eastAsia="DFKai-SB" w:hAnsi="Times New Roman"/>
          <w:sz w:val="28"/>
          <w:szCs w:val="28"/>
        </w:rPr>
        <w:t>Gi</w:t>
      </w:r>
      <w:r w:rsidRPr="00FC5C1E">
        <w:rPr>
          <w:rFonts w:ascii="Times New Roman" w:eastAsia="DFKai-SB" w:hAnsi="Times New Roman"/>
          <w:sz w:val="28"/>
          <w:szCs w:val="28"/>
        </w:rPr>
        <w:t>ả</w:t>
      </w:r>
      <w:r w:rsidRPr="00FC5C1E">
        <w:rPr>
          <w:rFonts w:ascii="Times New Roman" w:eastAsia="DFKai-SB" w:hAnsi="Times New Roman"/>
          <w:sz w:val="28"/>
          <w:szCs w:val="28"/>
        </w:rPr>
        <w:t>o duy</w:t>
      </w:r>
      <w:r w:rsidRPr="00FC5C1E">
        <w:rPr>
          <w:rFonts w:ascii="Times New Roman" w:eastAsia="DFKai-SB" w:hAnsi="Times New Roman"/>
          <w:sz w:val="28"/>
          <w:szCs w:val="28"/>
        </w:rPr>
        <w:t>ệ</w:t>
      </w:r>
      <w:r w:rsidRPr="00FC5C1E">
        <w:rPr>
          <w:rFonts w:ascii="Times New Roman" w:eastAsia="DFKai-SB" w:hAnsi="Times New Roman"/>
          <w:sz w:val="28"/>
          <w:szCs w:val="28"/>
        </w:rPr>
        <w:t>t: Đ</w:t>
      </w:r>
      <w:r w:rsidRPr="00FC5C1E">
        <w:rPr>
          <w:rFonts w:ascii="Times New Roman" w:eastAsia="DFKai-SB" w:hAnsi="Times New Roman"/>
          <w:sz w:val="28"/>
          <w:szCs w:val="28"/>
        </w:rPr>
        <w:t>ứ</w:t>
      </w:r>
      <w:r w:rsidRPr="00FC5C1E">
        <w:rPr>
          <w:rFonts w:ascii="Times New Roman" w:eastAsia="DFKai-SB" w:hAnsi="Times New Roman"/>
          <w:sz w:val="28"/>
          <w:szCs w:val="28"/>
        </w:rPr>
        <w:t>c Phong, Hu</w:t>
      </w:r>
      <w:r w:rsidRPr="00FC5C1E">
        <w:rPr>
          <w:rFonts w:ascii="Times New Roman" w:eastAsia="DFKai-SB" w:hAnsi="Times New Roman"/>
          <w:sz w:val="28"/>
          <w:szCs w:val="28"/>
        </w:rPr>
        <w:t>ệ</w:t>
      </w:r>
      <w:r w:rsidRPr="00FC5C1E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FC5C1E">
        <w:rPr>
          <w:rFonts w:ascii="Times New Roman" w:eastAsia="DFKai-SB" w:hAnsi="Times New Roman"/>
          <w:sz w:val="28"/>
          <w:szCs w:val="28"/>
        </w:rPr>
        <w:t>ế</w:t>
      </w:r>
      <w:r w:rsidRPr="00FC5C1E">
        <w:rPr>
          <w:rFonts w:ascii="Times New Roman" w:eastAsia="DFKai-SB" w:hAnsi="Times New Roman"/>
          <w:sz w:val="28"/>
          <w:szCs w:val="28"/>
        </w:rPr>
        <w:t>n</w:t>
      </w:r>
    </w:p>
    <w:p w14:paraId="1E64A84A" w14:textId="77777777" w:rsidR="00173148" w:rsidRPr="00FC5C1E" w:rsidRDefault="00173148" w:rsidP="00F53A44">
      <w:pPr>
        <w:rPr>
          <w:rFonts w:ascii="Times New Roman" w:eastAsia="DFKai-SB" w:hAnsi="Times New Roman"/>
          <w:sz w:val="28"/>
          <w:szCs w:val="28"/>
        </w:rPr>
      </w:pPr>
    </w:p>
    <w:p w14:paraId="1698E1F2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C5C1E">
        <w:rPr>
          <w:rFonts w:ascii="Times New Roman" w:hAnsi="Times New Roman"/>
          <w:b/>
          <w:i/>
          <w:sz w:val="28"/>
          <w:szCs w:val="28"/>
        </w:rPr>
        <w:t>T</w:t>
      </w:r>
      <w:r w:rsidRPr="00FC5C1E">
        <w:rPr>
          <w:rFonts w:ascii="Times New Roman" w:hAnsi="Times New Roman"/>
          <w:b/>
          <w:i/>
          <w:sz w:val="28"/>
          <w:szCs w:val="28"/>
        </w:rPr>
        <w:t>ậ</w:t>
      </w:r>
      <w:r w:rsidRPr="00FC5C1E">
        <w:rPr>
          <w:rFonts w:ascii="Times New Roman" w:hAnsi="Times New Roman"/>
          <w:b/>
          <w:i/>
          <w:sz w:val="28"/>
          <w:szCs w:val="28"/>
        </w:rPr>
        <w:t>p 1533</w:t>
      </w:r>
    </w:p>
    <w:p w14:paraId="0220CA3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F9AC5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C5C1E">
        <w:rPr>
          <w:rFonts w:ascii="Times New Roman" w:hAnsi="Times New Roman"/>
          <w:sz w:val="28"/>
          <w:szCs w:val="28"/>
        </w:rPr>
        <w:t>Chư v</w:t>
      </w:r>
      <w:r w:rsidRPr="00FC5C1E">
        <w:rPr>
          <w:rFonts w:ascii="Times New Roman" w:hAnsi="Times New Roman"/>
          <w:sz w:val="28"/>
          <w:szCs w:val="28"/>
        </w:rPr>
        <w:t>ị</w:t>
      </w:r>
      <w:r w:rsidRPr="00FC5C1E">
        <w:rPr>
          <w:rFonts w:ascii="Times New Roman" w:hAnsi="Times New Roman"/>
          <w:sz w:val="28"/>
          <w:szCs w:val="28"/>
        </w:rPr>
        <w:t xml:space="preserve"> pháp sư, chư v</w:t>
      </w:r>
      <w:r w:rsidRPr="00FC5C1E">
        <w:rPr>
          <w:rFonts w:ascii="Times New Roman" w:hAnsi="Times New Roman"/>
          <w:sz w:val="28"/>
          <w:szCs w:val="28"/>
        </w:rPr>
        <w:t>ị</w:t>
      </w:r>
      <w:r w:rsidRPr="00FC5C1E">
        <w:rPr>
          <w:rFonts w:ascii="Times New Roman" w:hAnsi="Times New Roman"/>
          <w:sz w:val="28"/>
          <w:szCs w:val="28"/>
        </w:rPr>
        <w:t xml:space="preserve"> đ</w:t>
      </w:r>
      <w:r w:rsidRPr="00FC5C1E">
        <w:rPr>
          <w:rFonts w:ascii="Times New Roman" w:hAnsi="Times New Roman"/>
          <w:sz w:val="28"/>
          <w:szCs w:val="28"/>
        </w:rPr>
        <w:t>ồ</w:t>
      </w:r>
      <w:r w:rsidRPr="00FC5C1E">
        <w:rPr>
          <w:rFonts w:ascii="Times New Roman" w:hAnsi="Times New Roman"/>
          <w:sz w:val="28"/>
          <w:szCs w:val="28"/>
        </w:rPr>
        <w:t>ng h</w:t>
      </w:r>
      <w:r w:rsidRPr="00FC5C1E">
        <w:rPr>
          <w:rFonts w:ascii="Times New Roman" w:hAnsi="Times New Roman"/>
          <w:sz w:val="28"/>
          <w:szCs w:val="28"/>
        </w:rPr>
        <w:t>ọ</w:t>
      </w:r>
      <w:r w:rsidRPr="00FC5C1E">
        <w:rPr>
          <w:rFonts w:ascii="Times New Roman" w:hAnsi="Times New Roman"/>
          <w:sz w:val="28"/>
          <w:szCs w:val="28"/>
        </w:rPr>
        <w:t>c, xin m</w:t>
      </w:r>
      <w:r w:rsidRPr="00FC5C1E">
        <w:rPr>
          <w:rFonts w:ascii="Times New Roman" w:hAnsi="Times New Roman"/>
          <w:sz w:val="28"/>
          <w:szCs w:val="28"/>
        </w:rPr>
        <w:t>ờ</w:t>
      </w:r>
      <w:r w:rsidRPr="00FC5C1E">
        <w:rPr>
          <w:rFonts w:ascii="Times New Roman" w:hAnsi="Times New Roman"/>
          <w:sz w:val="28"/>
          <w:szCs w:val="28"/>
        </w:rPr>
        <w:t>i ng</w:t>
      </w:r>
      <w:r w:rsidRPr="00FC5C1E">
        <w:rPr>
          <w:rFonts w:ascii="Times New Roman" w:hAnsi="Times New Roman"/>
          <w:sz w:val="28"/>
          <w:szCs w:val="28"/>
        </w:rPr>
        <w:t>ồ</w:t>
      </w:r>
      <w:r w:rsidRPr="00FC5C1E">
        <w:rPr>
          <w:rFonts w:ascii="Times New Roman" w:hAnsi="Times New Roman"/>
          <w:sz w:val="28"/>
          <w:szCs w:val="28"/>
        </w:rPr>
        <w:t>i xu</w:t>
      </w:r>
      <w:r w:rsidRPr="00FC5C1E">
        <w:rPr>
          <w:rFonts w:ascii="Times New Roman" w:hAnsi="Times New Roman"/>
          <w:sz w:val="28"/>
          <w:szCs w:val="28"/>
        </w:rPr>
        <w:t>ố</w:t>
      </w:r>
      <w:r w:rsidRPr="00FC5C1E">
        <w:rPr>
          <w:rFonts w:ascii="Times New Roman" w:hAnsi="Times New Roman"/>
          <w:sz w:val="28"/>
          <w:szCs w:val="28"/>
        </w:rPr>
        <w:t>ng. Xin xem ph</w:t>
      </w:r>
      <w:r w:rsidRPr="00FC5C1E">
        <w:rPr>
          <w:rFonts w:ascii="Times New Roman" w:hAnsi="Times New Roman"/>
          <w:sz w:val="28"/>
          <w:szCs w:val="28"/>
        </w:rPr>
        <w:t>ẩ</w:t>
      </w:r>
      <w:r w:rsidRPr="00FC5C1E">
        <w:rPr>
          <w:rFonts w:ascii="Times New Roman" w:hAnsi="Times New Roman"/>
          <w:sz w:val="28"/>
          <w:szCs w:val="28"/>
        </w:rPr>
        <w:t>m T</w:t>
      </w:r>
      <w:r w:rsidRPr="00FC5C1E">
        <w:rPr>
          <w:rFonts w:ascii="Times New Roman" w:hAnsi="Times New Roman"/>
          <w:sz w:val="28"/>
          <w:szCs w:val="28"/>
        </w:rPr>
        <w:t>ị</w:t>
      </w:r>
      <w:r w:rsidRPr="00FC5C1E">
        <w:rPr>
          <w:rFonts w:ascii="Times New Roman" w:hAnsi="Times New Roman"/>
          <w:sz w:val="28"/>
          <w:szCs w:val="28"/>
        </w:rPr>
        <w:t>nh H</w:t>
      </w:r>
      <w:r w:rsidRPr="00FC5C1E">
        <w:rPr>
          <w:rFonts w:ascii="Times New Roman" w:hAnsi="Times New Roman"/>
          <w:sz w:val="28"/>
          <w:szCs w:val="28"/>
        </w:rPr>
        <w:t>ạ</w:t>
      </w:r>
      <w:r w:rsidRPr="00FC5C1E">
        <w:rPr>
          <w:rFonts w:ascii="Times New Roman" w:hAnsi="Times New Roman"/>
          <w:sz w:val="28"/>
          <w:szCs w:val="28"/>
        </w:rPr>
        <w:t>nh th</w:t>
      </w:r>
      <w:r w:rsidRPr="00FC5C1E">
        <w:rPr>
          <w:rFonts w:ascii="Times New Roman" w:hAnsi="Times New Roman"/>
          <w:sz w:val="28"/>
          <w:szCs w:val="28"/>
        </w:rPr>
        <w:t>ứ</w:t>
      </w:r>
      <w:r w:rsidRPr="00FC5C1E">
        <w:rPr>
          <w:rFonts w:ascii="Times New Roman" w:hAnsi="Times New Roman"/>
          <w:sz w:val="28"/>
          <w:szCs w:val="28"/>
        </w:rPr>
        <w:t xml:space="preserve"> mư</w:t>
      </w:r>
      <w:r w:rsidRPr="00FC5C1E">
        <w:rPr>
          <w:rFonts w:ascii="Times New Roman" w:hAnsi="Times New Roman"/>
          <w:sz w:val="28"/>
          <w:szCs w:val="28"/>
        </w:rPr>
        <w:t>ờ</w:t>
      </w:r>
      <w:r w:rsidRPr="00FC5C1E">
        <w:rPr>
          <w:rFonts w:ascii="Times New Roman" w:hAnsi="Times New Roman"/>
          <w:sz w:val="28"/>
          <w:szCs w:val="28"/>
        </w:rPr>
        <w:t>i m</w:t>
      </w:r>
      <w:r w:rsidRPr="00FC5C1E">
        <w:rPr>
          <w:rFonts w:ascii="Times New Roman" w:hAnsi="Times New Roman"/>
          <w:sz w:val="28"/>
          <w:szCs w:val="28"/>
        </w:rPr>
        <w:t>ộ</w:t>
      </w:r>
      <w:r w:rsidRPr="00FC5C1E">
        <w:rPr>
          <w:rFonts w:ascii="Times New Roman" w:hAnsi="Times New Roman"/>
          <w:sz w:val="28"/>
          <w:szCs w:val="28"/>
        </w:rPr>
        <w:t>t, ti</w:t>
      </w:r>
      <w:r w:rsidRPr="00FC5C1E">
        <w:rPr>
          <w:rFonts w:ascii="Times New Roman" w:hAnsi="Times New Roman"/>
          <w:sz w:val="28"/>
          <w:szCs w:val="28"/>
        </w:rPr>
        <w:t>ể</w:t>
      </w:r>
      <w:r w:rsidRPr="00FC5C1E">
        <w:rPr>
          <w:rFonts w:ascii="Times New Roman" w:hAnsi="Times New Roman"/>
          <w:sz w:val="28"/>
          <w:szCs w:val="28"/>
        </w:rPr>
        <w:t>u đo</w:t>
      </w:r>
      <w:r w:rsidRPr="00FC5C1E">
        <w:rPr>
          <w:rFonts w:ascii="Times New Roman" w:hAnsi="Times New Roman"/>
          <w:sz w:val="28"/>
          <w:szCs w:val="28"/>
        </w:rPr>
        <w:t>ạ</w:t>
      </w:r>
      <w:r w:rsidRPr="00FC5C1E">
        <w:rPr>
          <w:rFonts w:ascii="Times New Roman" w:hAnsi="Times New Roman"/>
          <w:sz w:val="28"/>
          <w:szCs w:val="28"/>
        </w:rPr>
        <w:t>n th</w:t>
      </w:r>
      <w:r w:rsidRPr="00FC5C1E">
        <w:rPr>
          <w:rFonts w:ascii="Times New Roman" w:hAnsi="Times New Roman"/>
          <w:sz w:val="28"/>
          <w:szCs w:val="28"/>
        </w:rPr>
        <w:t>ứ</w:t>
      </w:r>
      <w:r w:rsidRPr="00FC5C1E">
        <w:rPr>
          <w:rFonts w:ascii="Times New Roman" w:hAnsi="Times New Roman"/>
          <w:sz w:val="28"/>
          <w:szCs w:val="28"/>
        </w:rPr>
        <w:t xml:space="preserve"> hai trong đo</w:t>
      </w:r>
      <w:r w:rsidRPr="00FC5C1E">
        <w:rPr>
          <w:rFonts w:ascii="Times New Roman" w:hAnsi="Times New Roman"/>
          <w:sz w:val="28"/>
          <w:szCs w:val="28"/>
        </w:rPr>
        <w:t>ạ</w:t>
      </w:r>
      <w:r w:rsidRPr="00FC5C1E">
        <w:rPr>
          <w:rFonts w:ascii="Times New Roman" w:hAnsi="Times New Roman"/>
          <w:sz w:val="28"/>
          <w:szCs w:val="28"/>
        </w:rPr>
        <w:t>n l</w:t>
      </w:r>
      <w:r w:rsidRPr="00FC5C1E">
        <w:rPr>
          <w:rFonts w:ascii="Times New Roman" w:hAnsi="Times New Roman"/>
          <w:sz w:val="28"/>
          <w:szCs w:val="28"/>
        </w:rPr>
        <w:t>ớ</w:t>
      </w:r>
      <w:r w:rsidRPr="00FC5C1E">
        <w:rPr>
          <w:rFonts w:ascii="Times New Roman" w:hAnsi="Times New Roman"/>
          <w:sz w:val="28"/>
          <w:szCs w:val="28"/>
        </w:rPr>
        <w:t>n th</w:t>
      </w:r>
      <w:r w:rsidRPr="00FC5C1E">
        <w:rPr>
          <w:rFonts w:ascii="Times New Roman" w:hAnsi="Times New Roman"/>
          <w:sz w:val="28"/>
          <w:szCs w:val="28"/>
        </w:rPr>
        <w:t>ứ</w:t>
      </w:r>
      <w:r w:rsidRPr="00FC5C1E">
        <w:rPr>
          <w:rFonts w:ascii="Times New Roman" w:hAnsi="Times New Roman"/>
          <w:sz w:val="28"/>
          <w:szCs w:val="28"/>
        </w:rPr>
        <w:t xml:space="preserve"> sáu c</w:t>
      </w:r>
      <w:r w:rsidRPr="00FC5C1E">
        <w:rPr>
          <w:rFonts w:ascii="Times New Roman" w:hAnsi="Times New Roman"/>
          <w:sz w:val="28"/>
          <w:szCs w:val="28"/>
        </w:rPr>
        <w:t>ủ</w:t>
      </w:r>
      <w:r w:rsidRPr="00FC5C1E">
        <w:rPr>
          <w:rFonts w:ascii="Times New Roman" w:hAnsi="Times New Roman"/>
          <w:sz w:val="28"/>
          <w:szCs w:val="28"/>
        </w:rPr>
        <w:t>a ph</w:t>
      </w:r>
      <w:r w:rsidRPr="00FC5C1E">
        <w:rPr>
          <w:rFonts w:ascii="Times New Roman" w:hAnsi="Times New Roman"/>
          <w:sz w:val="28"/>
          <w:szCs w:val="28"/>
        </w:rPr>
        <w:t>ầ</w:t>
      </w:r>
      <w:r w:rsidRPr="00FC5C1E">
        <w:rPr>
          <w:rFonts w:ascii="Times New Roman" w:hAnsi="Times New Roman"/>
          <w:sz w:val="28"/>
          <w:szCs w:val="28"/>
        </w:rPr>
        <w:t>n k</w:t>
      </w:r>
      <w:r w:rsidRPr="00FC5C1E">
        <w:rPr>
          <w:rFonts w:ascii="Times New Roman" w:hAnsi="Times New Roman"/>
          <w:sz w:val="28"/>
          <w:szCs w:val="28"/>
        </w:rPr>
        <w:t>ệ</w:t>
      </w:r>
      <w:r w:rsidRPr="00FC5C1E">
        <w:rPr>
          <w:rFonts w:ascii="Times New Roman" w:hAnsi="Times New Roman"/>
          <w:sz w:val="28"/>
          <w:szCs w:val="28"/>
        </w:rPr>
        <w:t xml:space="preserve"> t</w:t>
      </w:r>
      <w:r w:rsidRPr="00FC5C1E">
        <w:rPr>
          <w:rFonts w:ascii="Times New Roman" w:hAnsi="Times New Roman"/>
          <w:sz w:val="28"/>
          <w:szCs w:val="28"/>
        </w:rPr>
        <w:t>ụ</w:t>
      </w:r>
      <w:r w:rsidRPr="00FC5C1E">
        <w:rPr>
          <w:rFonts w:ascii="Times New Roman" w:hAnsi="Times New Roman"/>
          <w:sz w:val="28"/>
          <w:szCs w:val="28"/>
        </w:rPr>
        <w:t>ng, t</w:t>
      </w:r>
      <w:r w:rsidRPr="00FC5C1E">
        <w:rPr>
          <w:rFonts w:ascii="Times New Roman" w:hAnsi="Times New Roman"/>
          <w:sz w:val="28"/>
          <w:szCs w:val="28"/>
        </w:rPr>
        <w:t>ứ</w:t>
      </w:r>
      <w:r w:rsidRPr="00FC5C1E">
        <w:rPr>
          <w:rFonts w:ascii="Times New Roman" w:hAnsi="Times New Roman"/>
          <w:sz w:val="28"/>
          <w:szCs w:val="28"/>
        </w:rPr>
        <w:t>c đo</w:t>
      </w:r>
      <w:r w:rsidRPr="00FC5C1E">
        <w:rPr>
          <w:rFonts w:ascii="Times New Roman" w:hAnsi="Times New Roman"/>
          <w:sz w:val="28"/>
          <w:szCs w:val="28"/>
        </w:rPr>
        <w:t>ạ</w:t>
      </w:r>
      <w:r w:rsidRPr="00FC5C1E">
        <w:rPr>
          <w:rFonts w:ascii="Times New Roman" w:hAnsi="Times New Roman"/>
          <w:sz w:val="28"/>
          <w:szCs w:val="28"/>
        </w:rPr>
        <w:t>n Đ</w:t>
      </w:r>
      <w:r w:rsidRPr="00FC5C1E">
        <w:rPr>
          <w:rFonts w:ascii="Times New Roman" w:hAnsi="Times New Roman"/>
          <w:sz w:val="28"/>
          <w:szCs w:val="28"/>
        </w:rPr>
        <w:t>ổ</w:t>
      </w:r>
      <w:r w:rsidRPr="00FC5C1E">
        <w:rPr>
          <w:rFonts w:ascii="Times New Roman" w:hAnsi="Times New Roman"/>
          <w:sz w:val="28"/>
          <w:szCs w:val="28"/>
        </w:rPr>
        <w:t xml:space="preserve"> S</w:t>
      </w:r>
      <w:r w:rsidRPr="00FC5C1E">
        <w:rPr>
          <w:rFonts w:ascii="Times New Roman" w:hAnsi="Times New Roman"/>
          <w:sz w:val="28"/>
          <w:szCs w:val="28"/>
        </w:rPr>
        <w:t>ự</w:t>
      </w:r>
      <w:r w:rsidRPr="00FC5C1E">
        <w:rPr>
          <w:rFonts w:ascii="Times New Roman" w:hAnsi="Times New Roman"/>
          <w:sz w:val="28"/>
          <w:szCs w:val="28"/>
        </w:rPr>
        <w:t xml:space="preserve"> C</w:t>
      </w:r>
      <w:r w:rsidRPr="00FC5C1E">
        <w:rPr>
          <w:rFonts w:ascii="Times New Roman" w:hAnsi="Times New Roman"/>
          <w:sz w:val="28"/>
          <w:szCs w:val="28"/>
        </w:rPr>
        <w:t>ả</w:t>
      </w:r>
      <w:r w:rsidRPr="00FC5C1E">
        <w:rPr>
          <w:rFonts w:ascii="Times New Roman" w:hAnsi="Times New Roman"/>
          <w:sz w:val="28"/>
          <w:szCs w:val="28"/>
        </w:rPr>
        <w:t>nh Nguy</w:t>
      </w:r>
      <w:r w:rsidRPr="00FC5C1E">
        <w:rPr>
          <w:rFonts w:ascii="Times New Roman" w:hAnsi="Times New Roman"/>
          <w:sz w:val="28"/>
          <w:szCs w:val="28"/>
        </w:rPr>
        <w:t>ệ</w:t>
      </w:r>
      <w:r w:rsidRPr="00FC5C1E">
        <w:rPr>
          <w:rFonts w:ascii="Times New Roman" w:hAnsi="Times New Roman"/>
          <w:sz w:val="28"/>
          <w:szCs w:val="28"/>
        </w:rPr>
        <w:t>n (</w:t>
      </w:r>
      <w:r w:rsidRPr="00FC5C1E">
        <w:rPr>
          <w:rFonts w:ascii="DFKai-SB" w:eastAsia="DFKai-SB" w:hAnsi="DFKai-SB" w:cs="MS Gothic" w:hint="eastAsia"/>
          <w:sz w:val="28"/>
          <w:szCs w:val="28"/>
        </w:rPr>
        <w:t>睹事境願</w:t>
      </w:r>
      <w:r w:rsidRPr="00FC5C1E">
        <w:rPr>
          <w:rFonts w:ascii="Times New Roman" w:hAnsi="Times New Roman"/>
          <w:sz w:val="28"/>
          <w:szCs w:val="28"/>
        </w:rPr>
        <w:t>, nh</w:t>
      </w:r>
      <w:r w:rsidRPr="00FC5C1E">
        <w:rPr>
          <w:rFonts w:ascii="Times New Roman" w:hAnsi="Times New Roman"/>
          <w:sz w:val="28"/>
          <w:szCs w:val="28"/>
        </w:rPr>
        <w:t>ữ</w:t>
      </w:r>
      <w:r w:rsidRPr="00FC5C1E">
        <w:rPr>
          <w:rFonts w:ascii="Times New Roman" w:hAnsi="Times New Roman"/>
          <w:sz w:val="28"/>
          <w:szCs w:val="28"/>
        </w:rPr>
        <w:t>ng nguy</w:t>
      </w:r>
      <w:r w:rsidRPr="00FC5C1E">
        <w:rPr>
          <w:rFonts w:ascii="Times New Roman" w:hAnsi="Times New Roman"/>
          <w:sz w:val="28"/>
          <w:szCs w:val="28"/>
        </w:rPr>
        <w:t>ệ</w:t>
      </w:r>
      <w:r w:rsidRPr="00FC5C1E">
        <w:rPr>
          <w:rFonts w:ascii="Times New Roman" w:hAnsi="Times New Roman"/>
          <w:sz w:val="28"/>
          <w:szCs w:val="28"/>
        </w:rPr>
        <w:t>n [s</w:t>
      </w:r>
      <w:r w:rsidRPr="00FC5C1E">
        <w:rPr>
          <w:rFonts w:ascii="Times New Roman" w:hAnsi="Times New Roman"/>
          <w:sz w:val="28"/>
          <w:szCs w:val="28"/>
        </w:rPr>
        <w:t>ẽ</w:t>
      </w:r>
      <w:r w:rsidRPr="00FC5C1E">
        <w:rPr>
          <w:rFonts w:ascii="Times New Roman" w:hAnsi="Times New Roman"/>
          <w:sz w:val="28"/>
          <w:szCs w:val="28"/>
        </w:rPr>
        <w:t xml:space="preserve"> phát kh</w:t>
      </w:r>
      <w:r w:rsidRPr="00FC5C1E">
        <w:rPr>
          <w:rFonts w:ascii="Times New Roman" w:hAnsi="Times New Roman"/>
          <w:sz w:val="28"/>
          <w:szCs w:val="28"/>
        </w:rPr>
        <w:t>ở</w:t>
      </w:r>
      <w:r w:rsidRPr="00FC5C1E">
        <w:rPr>
          <w:rFonts w:ascii="Times New Roman" w:hAnsi="Times New Roman"/>
          <w:sz w:val="28"/>
          <w:szCs w:val="28"/>
        </w:rPr>
        <w:t>i] khi th</w:t>
      </w:r>
      <w:r w:rsidRPr="00FC5C1E">
        <w:rPr>
          <w:rFonts w:ascii="Times New Roman" w:hAnsi="Times New Roman"/>
          <w:sz w:val="28"/>
          <w:szCs w:val="28"/>
        </w:rPr>
        <w:t>ấ</w:t>
      </w:r>
      <w:r w:rsidRPr="00FC5C1E">
        <w:rPr>
          <w:rFonts w:ascii="Times New Roman" w:hAnsi="Times New Roman"/>
          <w:sz w:val="28"/>
          <w:szCs w:val="28"/>
        </w:rPr>
        <w:t>y c</w:t>
      </w:r>
      <w:r w:rsidRPr="00FC5C1E">
        <w:rPr>
          <w:rFonts w:ascii="Times New Roman" w:hAnsi="Times New Roman"/>
          <w:sz w:val="28"/>
          <w:szCs w:val="28"/>
        </w:rPr>
        <w:t>ả</w:t>
      </w:r>
      <w:r w:rsidRPr="00FC5C1E">
        <w:rPr>
          <w:rFonts w:ascii="Times New Roman" w:hAnsi="Times New Roman"/>
          <w:sz w:val="28"/>
          <w:szCs w:val="28"/>
        </w:rPr>
        <w:t>nh và s</w:t>
      </w:r>
      <w:r w:rsidRPr="00FC5C1E">
        <w:rPr>
          <w:rFonts w:ascii="Times New Roman" w:hAnsi="Times New Roman"/>
          <w:sz w:val="28"/>
          <w:szCs w:val="28"/>
        </w:rPr>
        <w:t>ự</w:t>
      </w:r>
      <w:r w:rsidRPr="00FC5C1E">
        <w:rPr>
          <w:rFonts w:ascii="Times New Roman" w:hAnsi="Times New Roman"/>
          <w:sz w:val="28"/>
          <w:szCs w:val="28"/>
        </w:rPr>
        <w:t>). Xem t</w:t>
      </w:r>
      <w:r w:rsidRPr="00FC5C1E">
        <w:rPr>
          <w:rFonts w:ascii="Times New Roman" w:hAnsi="Times New Roman"/>
          <w:sz w:val="28"/>
          <w:szCs w:val="28"/>
        </w:rPr>
        <w:t>ừ</w:t>
      </w:r>
      <w:r w:rsidRPr="00FC5C1E">
        <w:rPr>
          <w:rFonts w:ascii="Times New Roman" w:hAnsi="Times New Roman"/>
          <w:sz w:val="28"/>
          <w:szCs w:val="28"/>
        </w:rPr>
        <w:t xml:space="preserve"> bài k</w:t>
      </w:r>
      <w:r w:rsidRPr="00FC5C1E">
        <w:rPr>
          <w:rFonts w:ascii="Times New Roman" w:hAnsi="Times New Roman"/>
          <w:sz w:val="28"/>
          <w:szCs w:val="28"/>
        </w:rPr>
        <w:t>ệ</w:t>
      </w:r>
      <w:r w:rsidRPr="00FC5C1E">
        <w:rPr>
          <w:rFonts w:ascii="Times New Roman" w:hAnsi="Times New Roman"/>
          <w:sz w:val="28"/>
          <w:szCs w:val="28"/>
        </w:rPr>
        <w:t xml:space="preserve"> t</w:t>
      </w:r>
      <w:r w:rsidRPr="00FC5C1E">
        <w:rPr>
          <w:rFonts w:ascii="Times New Roman" w:hAnsi="Times New Roman"/>
          <w:sz w:val="28"/>
          <w:szCs w:val="28"/>
        </w:rPr>
        <w:t>ụ</w:t>
      </w:r>
      <w:r w:rsidRPr="00FC5C1E">
        <w:rPr>
          <w:rFonts w:ascii="Times New Roman" w:hAnsi="Times New Roman"/>
          <w:sz w:val="28"/>
          <w:szCs w:val="28"/>
        </w:rPr>
        <w:t>ng th</w:t>
      </w:r>
      <w:r w:rsidRPr="00FC5C1E">
        <w:rPr>
          <w:rFonts w:ascii="Times New Roman" w:hAnsi="Times New Roman"/>
          <w:sz w:val="28"/>
          <w:szCs w:val="28"/>
        </w:rPr>
        <w:t>ứ</w:t>
      </w:r>
      <w:r w:rsidRPr="00FC5C1E">
        <w:rPr>
          <w:rFonts w:ascii="Times New Roman" w:hAnsi="Times New Roman"/>
          <w:sz w:val="28"/>
          <w:szCs w:val="28"/>
        </w:rPr>
        <w:t xml:space="preserve"> sáu:</w:t>
      </w:r>
    </w:p>
    <w:p w14:paraId="0B56619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EA239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C5C1E">
        <w:rPr>
          <w:rFonts w:ascii="Times New Roman" w:hAnsi="Times New Roman"/>
          <w:b/>
          <w:i/>
          <w:sz w:val="28"/>
          <w:szCs w:val="28"/>
        </w:rPr>
        <w:t>(Kinh)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p m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u, đương nguy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chúng sanh, dĩ Đ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nh gi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i thoát, nhi vi 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m ánh.</w:t>
      </w:r>
    </w:p>
    <w:p w14:paraId="3063190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C5C1E">
        <w:rPr>
          <w:rFonts w:ascii="Times New Roman" w:eastAsia="SimSun" w:hAnsi="Times New Roman"/>
          <w:b/>
          <w:sz w:val="28"/>
          <w:szCs w:val="32"/>
        </w:rPr>
        <w:t>(</w:t>
      </w:r>
      <w:r w:rsidRPr="00FC5C1E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C5C1E">
        <w:rPr>
          <w:rFonts w:ascii="Times New Roman" w:eastAsia="DFKai-SB" w:hAnsi="Times New Roman"/>
          <w:b/>
          <w:sz w:val="28"/>
          <w:szCs w:val="32"/>
        </w:rPr>
        <w:t>)</w:t>
      </w:r>
      <w:r w:rsidRPr="00FC5C1E">
        <w:rPr>
          <w:rFonts w:ascii="DFKai-SB" w:eastAsia="DFKai-SB" w:hAnsi="DFKai-SB" w:cs="MS Gothic" w:hint="eastAsia"/>
          <w:b/>
          <w:sz w:val="28"/>
          <w:szCs w:val="32"/>
        </w:rPr>
        <w:t>見樹葉茂。當願眾生。以定解</w:t>
      </w:r>
      <w:r w:rsidRPr="00FC5C1E">
        <w:rPr>
          <w:rFonts w:ascii="DFKai-SB" w:eastAsia="DFKai-SB" w:hAnsi="DFKai-SB" w:cs="Malgun Gothic" w:hint="eastAsia"/>
          <w:b/>
          <w:sz w:val="28"/>
          <w:szCs w:val="32"/>
        </w:rPr>
        <w:t>脫。而</w:t>
      </w:r>
      <w:r w:rsidRPr="00FC5C1E">
        <w:rPr>
          <w:rFonts w:ascii="DFKai-SB" w:eastAsia="DFKai-SB" w:hAnsi="DFKai-SB" w:cs="MS Gothic" w:hint="eastAsia"/>
          <w:b/>
          <w:sz w:val="28"/>
          <w:szCs w:val="32"/>
        </w:rPr>
        <w:t>為蔭映。</w:t>
      </w:r>
    </w:p>
    <w:p w14:paraId="64C36FC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(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C5C1E">
        <w:rPr>
          <w:rFonts w:ascii="Times New Roman" w:eastAsia="SimSun" w:hAnsi="Times New Roman"/>
          <w:i/>
          <w:sz w:val="28"/>
          <w:szCs w:val="28"/>
        </w:rPr>
        <w:t>: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 cây r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m lá, nguy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cho chúng sanh, dùng Đ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 gi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thoát, đ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làm che ch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n).</w:t>
      </w:r>
    </w:p>
    <w:p w14:paraId="38A48135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19FDAC8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núi cao,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cây có gai.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cây c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tươi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phát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i/>
          <w:sz w:val="28"/>
          <w:szCs w:val="28"/>
        </w:rPr>
        <w:t>“dĩ Đ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 gi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thoát”</w:t>
      </w:r>
      <w:r w:rsidRPr="00FC5C1E">
        <w:rPr>
          <w:rFonts w:ascii="Times New Roman" w:eastAsia="SimSun" w:hAnsi="Times New Roman"/>
          <w:sz w:val="28"/>
          <w:szCs w:val="28"/>
        </w:rPr>
        <w:t xml:space="preserve"> (dùng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thoát)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then ch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trong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tu hành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a,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a,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Giáo, M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Giáo, Tông Môn, hay Giáo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, cho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cái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“tám v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n b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 ngàn pháp môn”</w:t>
      </w:r>
      <w:r w:rsidRPr="00FC5C1E">
        <w:rPr>
          <w:rFonts w:ascii="Times New Roman" w:eastAsia="SimSun" w:hAnsi="Times New Roman"/>
          <w:sz w:val="28"/>
          <w:szCs w:val="28"/>
        </w:rPr>
        <w:t>,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ng pháp môn, </w:t>
      </w:r>
      <w:r w:rsidRPr="00FC5C1E">
        <w:rPr>
          <w:rFonts w:ascii="Times New Roman" w:eastAsia="SimSun" w:hAnsi="Times New Roman"/>
          <w:i/>
          <w:sz w:val="28"/>
          <w:szCs w:val="28"/>
        </w:rPr>
        <w:t>“pháp”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法</w:t>
      </w:r>
      <w:r w:rsidRPr="00FC5C1E">
        <w:rPr>
          <w:rFonts w:ascii="Times New Roman" w:eastAsia="SimSun" w:hAnsi="Times New Roman"/>
          <w:sz w:val="28"/>
          <w:szCs w:val="28"/>
        </w:rPr>
        <w:t xml:space="preserve">) là phương pháp, </w:t>
      </w:r>
      <w:r w:rsidRPr="00FC5C1E">
        <w:rPr>
          <w:rFonts w:ascii="Times New Roman" w:eastAsia="SimSun" w:hAnsi="Times New Roman"/>
          <w:i/>
          <w:sz w:val="28"/>
          <w:szCs w:val="28"/>
        </w:rPr>
        <w:t>“môn”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môn kính (</w:t>
      </w:r>
      <w:r w:rsidRPr="00FC5C1E">
        <w:rPr>
          <w:rFonts w:ascii="DFKai-SB" w:eastAsia="DFKai-SB" w:hAnsi="DFKai-SB" w:cs="MS Gothic" w:hint="eastAsia"/>
          <w:sz w:val="28"/>
          <w:szCs w:val="28"/>
        </w:rPr>
        <w:t>門徑</w:t>
      </w:r>
      <w:r w:rsidRPr="00FC5C1E">
        <w:rPr>
          <w:rFonts w:ascii="Times New Roman" w:eastAsia="SimSun" w:hAnsi="Times New Roman"/>
          <w:sz w:val="28"/>
          <w:szCs w:val="28"/>
        </w:rPr>
        <w:t>,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i)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FC5C1E">
        <w:rPr>
          <w:rFonts w:ascii="Times New Roman" w:eastAsia="SimSun" w:hAnsi="Times New Roman"/>
          <w:sz w:val="28"/>
          <w:szCs w:val="28"/>
        </w:rPr>
        <w:t>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vô biên phương pháp và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l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phương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tu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c. Tu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này, toàn là tu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! Lìa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pháp,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này. Chúng ta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Tông,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Tông dùng phương pháp gì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? Chúng ta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cách Trì Danh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t;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này: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tu gì,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t! Nương theo phương pháp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trì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là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n là khai trí </w:t>
      </w:r>
      <w:r w:rsidRPr="00FC5C1E">
        <w:rPr>
          <w:rFonts w:ascii="Times New Roman" w:eastAsia="SimSun" w:hAnsi="Times New Roman"/>
          <w:sz w:val="28"/>
          <w:szCs w:val="28"/>
        </w:rPr>
        <w:t>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33D00AC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trong kinh Bát Nhã,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nói minh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ch: </w:t>
      </w:r>
      <w:r w:rsidRPr="00FC5C1E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ng,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có cao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p”</w:t>
      </w:r>
      <w:r w:rsidRPr="00FC5C1E">
        <w:rPr>
          <w:rFonts w:ascii="Times New Roman" w:eastAsia="SimSun" w:hAnsi="Times New Roman"/>
          <w:sz w:val="28"/>
          <w:szCs w:val="28"/>
        </w:rPr>
        <w:t>.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tu pháp môn nào,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như nhau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lastRenderedPageBreak/>
        <w:t>tu thành công,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nhiên là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Tư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Tr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Sa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Vô Minh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minh tâm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tánh,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tánh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như nhau.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là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Giáo cũng là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; trì chú,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cũng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khác gì! Đã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tu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sao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nói pháp môn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y?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theo các căn tánh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sanh.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pháp môn nào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dàng, bèn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a pháp môn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Căn tánh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nhau;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ra các pháp môn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“thù đ</w:t>
      </w:r>
      <w:r w:rsidRPr="00FC5C1E">
        <w:rPr>
          <w:rFonts w:ascii="Times New Roman" w:eastAsia="SimSun" w:hAnsi="Times New Roman"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i/>
          <w:sz w:val="28"/>
          <w:szCs w:val="28"/>
        </w:rPr>
        <w:t>ng quy”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殊途同歸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</w:rPr>
        <w:t>khác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nhưng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),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bao nhiêu pháp môn!</w:t>
      </w:r>
    </w:p>
    <w:p w14:paraId="4F39A74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lá cây,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 ý nghĩa này. </w:t>
      </w:r>
      <w:r w:rsidRPr="00FC5C1E">
        <w:rPr>
          <w:rFonts w:ascii="Times New Roman" w:eastAsia="SimSun" w:hAnsi="Times New Roman"/>
          <w:i/>
          <w:sz w:val="28"/>
          <w:szCs w:val="28"/>
        </w:rPr>
        <w:t>“Lá cây”</w:t>
      </w:r>
      <w:r w:rsidRPr="00FC5C1E">
        <w:rPr>
          <w:rFonts w:ascii="Times New Roman" w:eastAsia="SimSun" w:hAnsi="Times New Roman"/>
          <w:sz w:val="28"/>
          <w:szCs w:val="28"/>
        </w:rPr>
        <w:t xml:space="preserve"> ví như pháp môn.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cây to,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lá,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tám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ngàn pháp môn.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lá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u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đi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lá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chót nhánh, chót nhánh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nhánh cây, nhánh cây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cành cây, cành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thân, thân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cây.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quan sát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c lá nào,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cùng,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bèn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vô biên pháp môn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quy vào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n.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minh tâm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tánh;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Vô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. Nhưng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c lá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mình, [l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theo] chót, nhánh, cành, thân, dò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c,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dò </w:t>
      </w:r>
      <w:r w:rsidRPr="00FC5C1E">
        <w:rPr>
          <w:rFonts w:ascii="Times New Roman" w:eastAsia="SimSun" w:hAnsi="Times New Roman"/>
          <w:sz w:val="28"/>
          <w:szCs w:val="28"/>
        </w:rPr>
        <w:t>cho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đi theo con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Khi chưa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n, pháp môn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như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nhau, khác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nhưng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thì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y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“M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t pháp môn đã thông, 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môn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thông”</w:t>
      </w:r>
      <w:r w:rsidRPr="00FC5C1E">
        <w:rPr>
          <w:rFonts w:ascii="Times New Roman" w:eastAsia="SimSun" w:hAnsi="Times New Roman"/>
          <w:sz w:val="28"/>
          <w:szCs w:val="28"/>
        </w:rPr>
        <w:t>.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khi nào thông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pháp môn, có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cây to hay không? Chúng ta coi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</w:t>
      </w:r>
      <w:r w:rsidRPr="00FC5C1E">
        <w:rPr>
          <w:rFonts w:ascii="Times New Roman" w:eastAsia="SimSun" w:hAnsi="Times New Roman"/>
          <w:sz w:val="28"/>
          <w:szCs w:val="28"/>
        </w:rPr>
        <w:t>y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cái cây, đây là cây, đây là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c cây, đây là thân cây,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cành, nhánh,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là đã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thông [m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n],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hoàn toàn thông.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chính là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môn.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có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sâu kha khá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thông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</w:t>
      </w:r>
    </w:p>
    <w:p w14:paraId="71D2C008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c chính là </w:t>
      </w:r>
      <w:r w:rsidRPr="00FC5C1E">
        <w:rPr>
          <w:rFonts w:ascii="Times New Roman" w:eastAsia="SimSun" w:hAnsi="Times New Roman"/>
          <w:i/>
          <w:sz w:val="28"/>
          <w:szCs w:val="28"/>
        </w:rPr>
        <w:t>“minh tâm ki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 tánh”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Tông đã nói,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như Giáo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tri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t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ng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Tông nói </w:t>
      </w:r>
      <w:r w:rsidRPr="00FC5C1E">
        <w:rPr>
          <w:rFonts w:ascii="Times New Roman" w:eastAsia="SimSun" w:hAnsi="Times New Roman"/>
          <w:i/>
          <w:sz w:val="28"/>
          <w:szCs w:val="28"/>
        </w:rPr>
        <w:t>“Lý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tâm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lo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n”.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là thân cây,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chưa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n.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là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rành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ch, rõ ràng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và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này!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chúng ta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pháp môn,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FC5C1E">
        <w:rPr>
          <w:rFonts w:ascii="Times New Roman" w:eastAsia="SimSun" w:hAnsi="Times New Roman"/>
          <w:sz w:val="28"/>
          <w:szCs w:val="28"/>
        </w:rPr>
        <w:t>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tín tâm.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các pháp môn khác,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tôn kính,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tôn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ng, nhưng ta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môn. C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môn thì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hai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ba môn, hãy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cây,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tình 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tăng trư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cây. Ta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hai ba chót nhánh,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căn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cho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c?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nói, [t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là]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o: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đ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c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t, v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n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muôn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xong).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algun Gothic" w:hint="eastAsia"/>
          <w:sz w:val="28"/>
          <w:szCs w:val="28"/>
        </w:rPr>
        <w:t>識</w:t>
      </w:r>
      <w:r w:rsidRPr="00FC5C1E">
        <w:rPr>
          <w:rFonts w:ascii="Times New Roman" w:eastAsia="SimSun" w:hAnsi="Times New Roman"/>
          <w:sz w:val="28"/>
          <w:szCs w:val="28"/>
        </w:rPr>
        <w:t xml:space="preserve">)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 rõ, </w:t>
      </w:r>
      <w:r w:rsidRPr="00FC5C1E">
        <w:rPr>
          <w:rFonts w:ascii="Times New Roman" w:eastAsia="SimSun" w:hAnsi="Times New Roman"/>
          <w:i/>
          <w:sz w:val="28"/>
          <w:szCs w:val="28"/>
        </w:rPr>
        <w:t>“nh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t”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C5C1E">
        <w:rPr>
          <w:rFonts w:ascii="DFKai-SB" w:eastAsia="DFKai-SB" w:hAnsi="DFKai-SB" w:cs="MS Gothic" w:hint="eastAsia"/>
          <w:sz w:val="28"/>
          <w:szCs w:val="28"/>
        </w:rPr>
        <w:t>一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FC5C1E">
        <w:rPr>
          <w:rFonts w:ascii="Times New Roman" w:eastAsia="SimSun" w:hAnsi="Times New Roman"/>
          <w:sz w:val="28"/>
          <w:szCs w:val="28"/>
        </w:rPr>
        <w:t>là gì?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môn.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môn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trình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toàn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3D1DD51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lastRenderedPageBreak/>
        <w:t>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không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giáo, mà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tôn giáo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 t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cũng hi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u rõ toàn b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. Do nguyên nhân nào? 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y các pháp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gian và xu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gian </w:t>
      </w: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cùng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căn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i. Các tôn giáo khác nhau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như có ngu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khác nhau, [nhưng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là]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ra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cây,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cây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.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cây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các tôn giáo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các pháp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t, do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m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cây, chúng ta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y: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ra ba cây, đôi ba cây,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n, năm, sáu cây, do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Lãnh 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sau 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</w:rPr>
        <w:t>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u: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thông.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, nó sanh ra hai cây cũng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mà ba cây cũng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năm cây cũng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đã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toàn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!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o lý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3C839ED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pháp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gian,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quan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là </w:t>
      </w:r>
      <w:r w:rsidRPr="00FC5C1E">
        <w:rPr>
          <w:rFonts w:ascii="Times New Roman" w:eastAsia="SimSun" w:hAnsi="Times New Roman"/>
          <w:i/>
          <w:sz w:val="28"/>
          <w:szCs w:val="28"/>
        </w:rPr>
        <w:t>“thâm nh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p m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t môn, huân tu lâu dài”.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[huân tu] lâu dài,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căn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i. Chúng tôi dùng cây c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: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lá cây,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nhánh lá.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nhánh lá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ra vài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lá.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nhánh lá, đã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phi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 xml:space="preserve"> lá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Nhánh lá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nhánh cây,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nhánh cây,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nhánh lá. Nhánh cây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cành cây,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cành</w:t>
      </w:r>
      <w:r w:rsidRPr="00FC5C1E">
        <w:rPr>
          <w:rFonts w:ascii="Times New Roman" w:eastAsia="SimSun" w:hAnsi="Times New Roman"/>
          <w:sz w:val="28"/>
          <w:szCs w:val="28"/>
        </w:rPr>
        <w:t xml:space="preserve"> cây,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khá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nhánh cây. Khi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thân cây,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gi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khá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cành.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quan sát c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 k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, có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hay chăng?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to!</w:t>
      </w:r>
    </w:p>
    <w:p w14:paraId="2071FB72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Đã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tôi: “Giáo lý là gì? Giáo nghĩa là gì?” Câu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hay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thân cây, cành cây, chúng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giáo nghĩa,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căn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i, đó là giáo lý,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y. Nói cách khác,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giáo lý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kinh,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kinh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thông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toàn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giáo nghĩa,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tông,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tông phái,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hai tông phái,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toàn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công phu sâu xa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“M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kinh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thông”</w:t>
      </w:r>
      <w:r w:rsidRPr="00FC5C1E">
        <w:rPr>
          <w:rFonts w:ascii="Times New Roman" w:eastAsia="SimSun" w:hAnsi="Times New Roman"/>
          <w:sz w:val="28"/>
          <w:szCs w:val="28"/>
        </w:rPr>
        <w:t>. Tu hành,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pháp môn,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pháp môn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.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đây, quan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nh;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Ngài phát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i/>
          <w:sz w:val="28"/>
          <w:szCs w:val="28"/>
        </w:rPr>
        <w:t>“dĩ Đ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 gi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thoát”</w:t>
      </w:r>
      <w:r w:rsidRPr="00FC5C1E">
        <w:rPr>
          <w:rFonts w:ascii="Times New Roman" w:eastAsia="SimSun" w:hAnsi="Times New Roman"/>
          <w:sz w:val="28"/>
          <w:szCs w:val="28"/>
        </w:rPr>
        <w:t xml:space="preserve"> (dùng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thoát).</w:t>
      </w:r>
    </w:p>
    <w:p w14:paraId="4FC80D9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 xml:space="preserve">Lá cây che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bóng</w:t>
      </w:r>
      <w:r w:rsidRPr="00FC5C1E">
        <w:rPr>
          <w:rFonts w:ascii="Times New Roman" w:eastAsia="SimSun" w:hAnsi="Times New Roman"/>
          <w:sz w:val="28"/>
          <w:szCs w:val="28"/>
        </w:rPr>
        <w:t>, 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mát, có ý nghĩa này.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như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nói, </w:t>
      </w:r>
      <w:r w:rsidRPr="00FC5C1E">
        <w:rPr>
          <w:rFonts w:ascii="Times New Roman" w:eastAsia="SimSun" w:hAnsi="Times New Roman"/>
          <w:i/>
          <w:sz w:val="28"/>
          <w:szCs w:val="28"/>
        </w:rPr>
        <w:t>“m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t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có phư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c,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chúng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hư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 phư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c c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a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y”</w:t>
      </w:r>
      <w:r w:rsidRPr="00FC5C1E">
        <w:rPr>
          <w:rFonts w:ascii="Times New Roman" w:eastAsia="SimSun" w:hAnsi="Times New Roman"/>
          <w:sz w:val="28"/>
          <w:szCs w:val="28"/>
        </w:rPr>
        <w:t>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cao,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cái cây càng to.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có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n, có tài hoa,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làm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trư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ta,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trăm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trong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ph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cai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khá.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trư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như là có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ngàn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lãnh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</w:t>
      </w:r>
      <w:r w:rsidRPr="00FC5C1E">
        <w:rPr>
          <w:rFonts w:ascii="Times New Roman" w:eastAsia="SimSun" w:hAnsi="Times New Roman"/>
          <w:sz w:val="28"/>
          <w:szCs w:val="28"/>
        </w:rPr>
        <w:t>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gia,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ba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Hoa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cây to, chúng ta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bóng mát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cây to.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i cây to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viên mãn Tam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48BF51F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lastRenderedPageBreak/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thoát.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là có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đâu ra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nh? Do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thoát, đương nhiên là đã khai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mang!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khai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. </w:t>
      </w:r>
      <w:r w:rsidRPr="00FC5C1E">
        <w:rPr>
          <w:rFonts w:ascii="Times New Roman" w:eastAsia="SimSun" w:hAnsi="Times New Roman"/>
          <w:i/>
          <w:sz w:val="28"/>
          <w:szCs w:val="28"/>
        </w:rPr>
        <w:t>“Gi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icrosoft JhengHei" w:hint="eastAsia"/>
          <w:sz w:val="28"/>
          <w:szCs w:val="28"/>
        </w:rPr>
        <w:t>解</w:t>
      </w:r>
      <w:r w:rsidRPr="00FC5C1E">
        <w:rPr>
          <w:rFonts w:ascii="Times New Roman" w:eastAsia="SimSun" w:hAnsi="Times New Roman"/>
          <w:sz w:val="28"/>
          <w:szCs w:val="28"/>
        </w:rPr>
        <w:t xml:space="preserve">)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là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i,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;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trong [khi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kinh] Hoa Nghiêm, chúng tôi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“v</w:t>
      </w:r>
      <w:r w:rsidRPr="00FC5C1E">
        <w:rPr>
          <w:rFonts w:ascii="Times New Roman" w:eastAsia="SimSun" w:hAnsi="Times New Roman"/>
          <w:i/>
          <w:sz w:val="28"/>
          <w:szCs w:val="28"/>
        </w:rPr>
        <w:t>ọ</w:t>
      </w:r>
      <w:r w:rsidRPr="00FC5C1E">
        <w:rPr>
          <w:rFonts w:ascii="Times New Roman" w:eastAsia="SimSun" w:hAnsi="Times New Roman"/>
          <w:i/>
          <w:sz w:val="28"/>
          <w:szCs w:val="28"/>
        </w:rPr>
        <w:t>ng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ng, phân bi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t, ch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p trư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>,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, tháo g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chúng! </w:t>
      </w:r>
      <w:r w:rsidRPr="00FC5C1E">
        <w:rPr>
          <w:rFonts w:ascii="Times New Roman" w:eastAsia="SimSun" w:hAnsi="Times New Roman"/>
          <w:i/>
          <w:sz w:val="28"/>
          <w:szCs w:val="28"/>
        </w:rPr>
        <w:t>“Thoát”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algun Gothic" w:hint="eastAsia"/>
          <w:sz w:val="28"/>
          <w:szCs w:val="28"/>
        </w:rPr>
        <w:t>脫</w:t>
      </w:r>
      <w:r w:rsidRPr="00FC5C1E">
        <w:rPr>
          <w:rFonts w:ascii="Times New Roman" w:eastAsia="SimSun" w:hAnsi="Times New Roman"/>
          <w:sz w:val="28"/>
          <w:szCs w:val="28"/>
        </w:rPr>
        <w:t xml:space="preserve">) là gì? Thoát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luân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i, thoát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Thoát lìa,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y: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thoát lìa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đã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đã buông xu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ng, </w:t>
      </w:r>
      <w:r w:rsidRPr="00FC5C1E">
        <w:rPr>
          <w:rFonts w:ascii="Times New Roman" w:eastAsia="SimSun" w:hAnsi="Times New Roman"/>
          <w:sz w:val="28"/>
          <w:szCs w:val="28"/>
        </w:rPr>
        <w:t>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thoát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chúng ta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i tham, sân, si,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FC5C1E">
        <w:rPr>
          <w:rFonts w:ascii="Times New Roman" w:eastAsia="SimSun" w:hAnsi="Times New Roman"/>
          <w:sz w:val="28"/>
          <w:szCs w:val="28"/>
        </w:rPr>
        <w:t xml:space="preserve"> thoát lìa ba ác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ý nghĩa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i thoát. </w:t>
      </w:r>
      <w:r w:rsidRPr="00FC5C1E">
        <w:rPr>
          <w:rFonts w:ascii="Times New Roman" w:eastAsia="SimSun" w:hAnsi="Times New Roman"/>
          <w:i/>
          <w:sz w:val="28"/>
          <w:szCs w:val="28"/>
        </w:rPr>
        <w:t>“Gi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nói theo phương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n não. </w:t>
      </w:r>
      <w:r w:rsidRPr="00FC5C1E">
        <w:rPr>
          <w:rFonts w:ascii="Times New Roman" w:eastAsia="SimSun" w:hAnsi="Times New Roman"/>
          <w:i/>
          <w:sz w:val="28"/>
          <w:szCs w:val="28"/>
        </w:rPr>
        <w:t>“Thoát”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nói theo phương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tam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Nói cách khác,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sâu,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càng cao,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sanh,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giáo hóa chúng s</w:t>
      </w:r>
      <w:r w:rsidRPr="00FC5C1E">
        <w:rPr>
          <w:rFonts w:ascii="Times New Roman" w:eastAsia="SimSun" w:hAnsi="Times New Roman"/>
          <w:sz w:val="28"/>
          <w:szCs w:val="28"/>
        </w:rPr>
        <w:t xml:space="preserve">anh. 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“Nhi vi 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m ánh” </w:t>
      </w:r>
      <w:r w:rsidRPr="00FC5C1E">
        <w:rPr>
          <w:rFonts w:ascii="Times New Roman" w:eastAsia="SimSun" w:hAnsi="Times New Roman"/>
          <w:sz w:val="28"/>
          <w:szCs w:val="28"/>
        </w:rPr>
        <w:t>(</w:t>
      </w:r>
      <w:r w:rsidRPr="00FC5C1E">
        <w:rPr>
          <w:rFonts w:ascii="DFKai-SB" w:eastAsia="DFKai-SB" w:hAnsi="DFKai-SB" w:cs="MS Gothic" w:hint="eastAsia"/>
          <w:sz w:val="28"/>
          <w:szCs w:val="28"/>
        </w:rPr>
        <w:t>而為蔭映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àm bóng râm, che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chói chang) chính là chúng sanh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ích.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giáo hóa ngày càng r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giáo hóa ngày càng rõ r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chúng sanh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chúng ta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khác, giúp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cách nào? Chính mình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tu. Chính mình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chân tu, mong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[k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khác],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như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nói </w:t>
      </w:r>
      <w:r w:rsidRPr="00FC5C1E">
        <w:rPr>
          <w:rFonts w:ascii="Times New Roman" w:eastAsia="SimSun" w:hAnsi="Times New Roman"/>
          <w:i/>
          <w:sz w:val="28"/>
          <w:szCs w:val="28"/>
        </w:rPr>
        <w:t>“tâm có th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>a mà s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đ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”.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c.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này!</w:t>
      </w:r>
    </w:p>
    <w:p w14:paraId="6EB9772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i: “Vì sao ta tu bèn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khác?”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tu hành, nói theo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i,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tu hành,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nơi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mái,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an toàn.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s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hãi.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chúng tôi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nông c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nói sâu hơn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ng,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C5C1E">
        <w:rPr>
          <w:rFonts w:ascii="Times New Roman" w:eastAsia="SimSun" w:hAnsi="Times New Roman"/>
          <w:sz w:val="28"/>
          <w:szCs w:val="28"/>
        </w:rPr>
        <w:t>sóng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tu hành khác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C5C1E">
        <w:rPr>
          <w:rFonts w:ascii="Times New Roman" w:eastAsia="SimSun" w:hAnsi="Times New Roman"/>
          <w:sz w:val="28"/>
          <w:szCs w:val="28"/>
        </w:rPr>
        <w:t>sóng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tu hành.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tu hành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gió to sóng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ngày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sáng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giác an toàn. Trong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phương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tiêu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ra, chính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gì. Đó là mê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c, là điên đ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o. Trong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tu hành có phương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có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tiêu,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rành r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tương lai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đâu.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tâm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an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bình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n, tĩnh l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“sóng”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sóng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to. Tuy còn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 sóng, nhưng so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gió to sóng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công phu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đã t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sâu.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công phu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tăng cao hơn, tâm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ngày càng bình 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n, tĩnh l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còn có sóng hay không? Có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, nhưng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vi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b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phàm phu chúng ta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nhìn ra. Phàm phu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tâm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đã bình l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bình!</w:t>
      </w:r>
    </w:p>
    <w:p w14:paraId="5C1E0DD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khi nào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bình?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ráo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kinh Hoa Nghiêm, chúng tôi đã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u. Sơ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đã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ng;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là gì?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Sáu căn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sáu tr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ng. Nói cách khác, sáu căn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a Sơ </w:t>
      </w:r>
      <w:r w:rsidRPr="00FC5C1E">
        <w:rPr>
          <w:rFonts w:ascii="Times New Roman" w:eastAsia="SimSun" w:hAnsi="Times New Roman"/>
          <w:sz w:val="28"/>
          <w:szCs w:val="28"/>
        </w:rPr>
        <w:lastRenderedPageBreak/>
        <w:t>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sáu tr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tâm, không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t: Khi nào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chính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chính mình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rõ!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</w:rPr>
        <w:t>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c, tai nghe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ng, lư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i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mũi ng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i hương,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tâm, không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Sơ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là minh tâm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tánh,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tánh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còn có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mà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trong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thánh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vào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thánh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còn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do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A La Hán. Còn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thì là phàm phu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càng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càng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hơn;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càng nh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lên cao hơn.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nhân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[ch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c] khá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súc sanh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càng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 hơn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ng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nghĩ xem, có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hay không?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nghiêm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[s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là] chúng sanh trong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ng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o!</w:t>
      </w:r>
    </w:p>
    <w:p w14:paraId="0806650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chúng ta tám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ngàn pháp môn,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khác,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t phương pháp, dùng phương pháp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ng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cao hơn.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tâm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Hán. Kinh Lăng Nghiêm nói A La Hán là C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chia làm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p,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có tám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p,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(T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nh). Chúng ta </w:t>
      </w:r>
      <w:r w:rsidRPr="00FC5C1E">
        <w:rPr>
          <w:rFonts w:ascii="Times New Roman" w:eastAsia="SimSun" w:hAnsi="Times New Roman"/>
          <w:sz w:val="28"/>
          <w:szCs w:val="28"/>
        </w:rPr>
        <w:t>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nói là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Bát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bao 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m tám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p.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chín là s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A La Hán, chúng ta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[đ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này] là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hay C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lên cao hơn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s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Bích Chi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lên cao hơn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s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Nói chung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là ph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ng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tăng cao hơn, nương theo phương pháp tu hành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nghiêm túc n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khai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khai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khai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Tùy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công phu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hay sâu mà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nhau!</w:t>
      </w:r>
    </w:p>
    <w:p w14:paraId="785D6DB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Nhưng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cũng là đã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thoát lìa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Thoát lìa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Kinh Hoa Nghiêm nói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Hoa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vãng sanh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cũng là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Hoa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đã lìa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nói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là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ng. Tuy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công phu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là có sai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nhưng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sai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không rõ r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đ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nói là chúng sanh tron</w:t>
      </w:r>
      <w:r w:rsidRPr="00FC5C1E">
        <w:rPr>
          <w:rFonts w:ascii="Times New Roman" w:eastAsia="SimSun" w:hAnsi="Times New Roman"/>
          <w:sz w:val="28"/>
          <w:szCs w:val="28"/>
        </w:rPr>
        <w:t>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nhìn ra, [ngay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]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nhìn ra.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cao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hơn,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cao hơn. Đó là nguyên nhân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chú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kinh này, Thanh Lương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sư đã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[nguyên nhân là do]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vô minh có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hay m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ng khác nhau. Vô minh đã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chưa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kinh Hoa Nghiêm nói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m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sĩ, do đâu mà có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m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p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y?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vô minh khác nhau mà chia ra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;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</w:rPr>
        <w:lastRenderedPageBreak/>
        <w:t>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nhìn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bên ngoài,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hoàn toàn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bên trong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là 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t. Chúng ta không có cách nào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này!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là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m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sĩ là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ng.</w:t>
      </w:r>
    </w:p>
    <w:p w14:paraId="3345FE1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mát này to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Sơ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thoát lìa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Ngài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“tùy tâm 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ng lư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 xml:space="preserve"> (thu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theo tâm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mà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năng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sanh),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Môn đã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c bèn 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y”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nhiên! Đáng nên dùng thân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bèn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thân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pháp. Ngài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chín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theo tâm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a chúng sanh,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năng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Chúng sanh có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Ngài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thân,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thân gì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Tùy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m!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Ngài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thân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Ngài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thân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thân Ngài 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mà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tùy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phương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m bèn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phương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u tâm, Ngài vô tâm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sâu.</w:t>
      </w:r>
    </w:p>
    <w:p w14:paraId="1F31634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Có tâm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chúng ta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dàng.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vô tâm mà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ng, khá khó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C5C1E">
        <w:rPr>
          <w:rFonts w:ascii="Times New Roman" w:eastAsia="SimSun" w:hAnsi="Times New Roman"/>
          <w:sz w:val="28"/>
          <w:szCs w:val="28"/>
        </w:rPr>
        <w:t xml:space="preserve"> Vì sao?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ng.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là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[Ph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Tát] tuy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bóng 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các Ngài to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che 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c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hư không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Đúng là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ng, vô biên, vô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n, vô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cõi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chúng sanh có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các Ngài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bàn.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sĩ Giang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chú tâm quan sát, suy nghĩ, [s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y] ông ta đã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ít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c.</w:t>
      </w:r>
    </w:p>
    <w:p w14:paraId="44BAEAC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trong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do các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trong Tông Môn đã nói sau khi khai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nghe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C5C1E">
        <w:rPr>
          <w:rFonts w:ascii="Times New Roman" w:eastAsia="SimSun" w:hAnsi="Times New Roman"/>
          <w:sz w:val="28"/>
          <w:szCs w:val="28"/>
        </w:rPr>
        <w:t>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p. Khi chưa khai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p phá thi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hài vô m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ch x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(đi nát giày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c),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nơi tham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kh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n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i!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mai khai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c lai toàn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phí công phu”</w:t>
      </w:r>
      <w:r w:rsidRPr="00FC5C1E">
        <w:rPr>
          <w:rFonts w:ascii="Times New Roman" w:eastAsia="SimSun" w:hAnsi="Times New Roman"/>
          <w:sz w:val="28"/>
          <w:szCs w:val="28"/>
        </w:rPr>
        <w:t xml:space="preserve"> (đ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công phu). Vì sao? [Các pháp mà] sáu căn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ó pháp nào không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à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Tâm tánh!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y các pháp </w:t>
      </w:r>
      <w:r w:rsidRPr="00FC5C1E">
        <w:rPr>
          <w:rFonts w:ascii="Times New Roman" w:eastAsia="SimSun" w:hAnsi="Times New Roman"/>
          <w:i/>
          <w:sz w:val="28"/>
          <w:szCs w:val="28"/>
        </w:rPr>
        <w:t>“duy tâm s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đã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tâm là gì. </w:t>
      </w:r>
      <w:r w:rsidRPr="00FC5C1E">
        <w:rPr>
          <w:rFonts w:ascii="Times New Roman" w:eastAsia="SimSun" w:hAnsi="Times New Roman"/>
          <w:i/>
          <w:sz w:val="28"/>
          <w:szCs w:val="28"/>
        </w:rPr>
        <w:t>“Duy th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s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>: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Tâm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“minh tâm ki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 tánh”</w:t>
      </w:r>
      <w:r w:rsidRPr="00FC5C1E">
        <w:rPr>
          <w:rFonts w:ascii="Times New Roman" w:eastAsia="SimSun" w:hAnsi="Times New Roman"/>
          <w:sz w:val="28"/>
          <w:szCs w:val="28"/>
        </w:rPr>
        <w:t xml:space="preserve">. Tánh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là tánh;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chúng ta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có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Chúng ta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có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Vì sao chúng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y? Chúng ta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mê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tánh;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do 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</w:t>
      </w:r>
    </w:p>
    <w:p w14:paraId="51CE509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tâm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nh, </w:t>
      </w:r>
      <w:r w:rsidRPr="00FC5C1E">
        <w:rPr>
          <w:rFonts w:ascii="Times New Roman" w:eastAsia="SimSun" w:hAnsi="Times New Roman"/>
          <w:i/>
          <w:sz w:val="28"/>
          <w:szCs w:val="28"/>
        </w:rPr>
        <w:t>“m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đ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tâm, không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Nói cách khác, b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ngoài đã bình l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 g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 sóng, nhưng hãy còn có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khí.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là phía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còn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hoàn toàn an tĩnh. B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ngoài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tĩnh l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phía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còn dòng ch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m, nhưng dòng ch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soi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c!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 gương, núi, sông,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a, cây c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i, hoa, c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bên ngoài soi vào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[nư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c]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 gươn</w:t>
      </w:r>
      <w:r w:rsidRPr="00FC5C1E">
        <w:rPr>
          <w:rFonts w:ascii="Times New Roman" w:eastAsia="SimSun" w:hAnsi="Times New Roman"/>
          <w:sz w:val="28"/>
          <w:szCs w:val="28"/>
        </w:rPr>
        <w:t>g,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rành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ch. Đó là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u. Nó (dòng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m)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u.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minh tâm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tánh. Nay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FC5C1E">
        <w:rPr>
          <w:rFonts w:ascii="Times New Roman" w:eastAsia="SimSun" w:hAnsi="Times New Roman"/>
          <w:sz w:val="28"/>
          <w:szCs w:val="28"/>
        </w:rPr>
        <w:t>tâm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không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c, </w:t>
      </w:r>
      <w:r w:rsidRPr="00FC5C1E">
        <w:rPr>
          <w:rFonts w:ascii="Times New Roman" w:eastAsia="SimSun" w:hAnsi="Times New Roman"/>
          <w:i/>
          <w:sz w:val="28"/>
          <w:szCs w:val="28"/>
        </w:rPr>
        <w:t>“nư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là gió to, sóng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tuy có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đang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u, nhưng chính mình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chính mình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chi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t!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hư huy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chân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sanh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tham, sân, si,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n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mong kh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mong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a riêng mình,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hoàn </w:t>
      </w:r>
      <w:r w:rsidRPr="00FC5C1E">
        <w:rPr>
          <w:rFonts w:ascii="Times New Roman" w:eastAsia="SimSun" w:hAnsi="Times New Roman"/>
          <w:sz w:val="28"/>
          <w:szCs w:val="28"/>
        </w:rPr>
        <w:t>toàn là sai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m!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hay, </w:t>
      </w:r>
      <w:r w:rsidRPr="00FC5C1E">
        <w:rPr>
          <w:rFonts w:ascii="Times New Roman" w:eastAsia="SimSun" w:hAnsi="Times New Roman"/>
          <w:i/>
          <w:sz w:val="28"/>
          <w:szCs w:val="28"/>
        </w:rPr>
        <w:t>“phàm nh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ng gì có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là hư v</w:t>
      </w:r>
      <w:r w:rsidRPr="00FC5C1E">
        <w:rPr>
          <w:rFonts w:ascii="Times New Roman" w:eastAsia="SimSun" w:hAnsi="Times New Roman"/>
          <w:i/>
          <w:sz w:val="28"/>
          <w:szCs w:val="28"/>
        </w:rPr>
        <w:t>ọ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 ngay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 cũng là [hư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ng]. Chính mình đã là hư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ng, 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bên ngoài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ư</w:t>
      </w:r>
      <w:r w:rsidRPr="00FC5C1E">
        <w:rPr>
          <w:rFonts w:ascii="Times New Roman" w:eastAsia="SimSun" w:hAnsi="Times New Roman"/>
          <w:sz w:val="28"/>
          <w:szCs w:val="28"/>
        </w:rPr>
        <w:t>? Đương nhiên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gì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chân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rõ.</w:t>
      </w:r>
    </w:p>
    <w:p w14:paraId="72F607A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chú tâm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u: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càng sâu,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nh.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thoát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coi như viên mãn.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viên mãn,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giáo hóa chúng sanh trong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Chúng ta dùng phương pháp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[c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y] hay không?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!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FC5C1E">
        <w:rPr>
          <w:rFonts w:ascii="Times New Roman" w:eastAsia="SimSun" w:hAnsi="Times New Roman"/>
          <w:sz w:val="28"/>
          <w:szCs w:val="28"/>
        </w:rPr>
        <w:t>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viên mãn. Nhưng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đúng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dàng, [gi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như] tìm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căn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cái cây,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chính là căn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i.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dàng; [đ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n]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bèn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Hán. Nay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là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i nghi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p vãng sanh”.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và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thì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p, [b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],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đã tiêu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Đã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Tư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mang theo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Tư.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thì đ</w:t>
      </w:r>
      <w:r w:rsidRPr="00FC5C1E">
        <w:rPr>
          <w:rFonts w:ascii="Times New Roman" w:eastAsia="SimSun" w:hAnsi="Times New Roman"/>
          <w:sz w:val="28"/>
          <w:szCs w:val="28"/>
        </w:rPr>
        <w:t>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Tr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Sa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vô minh cũng phá.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i nghi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p”.</w:t>
      </w:r>
      <w:r w:rsidRPr="00FC5C1E">
        <w:rPr>
          <w:rFonts w:ascii="Times New Roman" w:eastAsia="SimSun" w:hAnsi="Times New Roman"/>
          <w:sz w:val="28"/>
          <w:szCs w:val="28"/>
        </w:rPr>
        <w:t xml:space="preserve">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i nghi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p”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n. Chúng ta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thì Ngũ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Ngũ Căn, Ngũ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Tín,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Ngũ Căn sanh ra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Ngũ Căn, nhưng Ngũ Căn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sanh.</w:t>
      </w:r>
    </w:p>
    <w:p w14:paraId="6390228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ghi nh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, Tín,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có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não. Tuy có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là nó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ng, đã hoàn toàn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>, sanh vào cõi Phàm Thánh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Cư,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vãng sanh. Đã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kinh Quán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và kinh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y,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FC5C1E">
        <w:rPr>
          <w:rFonts w:ascii="Times New Roman" w:eastAsia="SimSun" w:hAnsi="Times New Roman"/>
          <w:sz w:val="28"/>
          <w:szCs w:val="28"/>
        </w:rPr>
        <w:t>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và oai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A Di Đà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gia trì,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[do 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y], </w:t>
      </w: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công phu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và tr</w:t>
      </w:r>
      <w:r w:rsidRPr="00FC5C1E">
        <w:rPr>
          <w:rFonts w:ascii="Times New Roman" w:eastAsia="SimSun" w:hAnsi="Times New Roman"/>
          <w:sz w:val="28"/>
          <w:szCs w:val="28"/>
        </w:rPr>
        <w:t>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khác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cho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khôn sánh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Tông!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do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 thành, mà là do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gia trì, A Di Đà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gia trì. Trong các cõi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khác,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[chuy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gia trì này],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riêng A Di Đà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đúng là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bi t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c.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thà, khi Ngài còn đang tu nhân cũng đã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tr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chư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Như Lai. Tuy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 nơi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là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nói theo Lý thì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nhưng trên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nói theo phương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năng, và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n!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 hay không,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này!</w:t>
      </w:r>
    </w:p>
    <w:p w14:paraId="2B8969F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Tín là chân tín.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n là như chúng ta nói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gián đo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n”.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là không xen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p.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thâm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môn.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là có cùng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A Di Đà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có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tám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ta cũng phát ra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tám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Đó là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ba tư lương Tín,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. Tâm là tâm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Di Đà,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là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Di Đà,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xen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p, không gián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há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vãng sanh?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đông đ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o,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 ít 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i, do nguyên nhân nào?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chú tâm quan sát, [s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y]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(k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vãng sanh) là do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“mi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ng có, tâm không”</w:t>
      </w:r>
      <w:r w:rsidRPr="00FC5C1E">
        <w:rPr>
          <w:rFonts w:ascii="Times New Roman" w:eastAsia="SimSun" w:hAnsi="Times New Roman"/>
          <w:sz w:val="28"/>
          <w:szCs w:val="28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o là </w:t>
      </w:r>
      <w:r w:rsidRPr="00FC5C1E">
        <w:rPr>
          <w:rFonts w:ascii="Times New Roman" w:eastAsia="SimSun" w:hAnsi="Times New Roman"/>
          <w:i/>
          <w:sz w:val="28"/>
          <w:szCs w:val="28"/>
        </w:rPr>
        <w:t>“mi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ng ni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m Di Đà tâm tán lo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n, gào to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c c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i/>
          <w:sz w:val="28"/>
          <w:szCs w:val="28"/>
        </w:rPr>
        <w:t>ọ</w:t>
      </w:r>
      <w:r w:rsidRPr="00FC5C1E">
        <w:rPr>
          <w:rFonts w:ascii="Times New Roman" w:eastAsia="SimSun" w:hAnsi="Times New Roman"/>
          <w:i/>
          <w:sz w:val="28"/>
          <w:szCs w:val="28"/>
        </w:rPr>
        <w:t>ng cũng u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ng công” </w:t>
      </w:r>
      <w:r w:rsidRPr="00FC5C1E">
        <w:rPr>
          <w:rFonts w:ascii="Times New Roman" w:eastAsia="SimSun" w:hAnsi="Times New Roman"/>
          <w:sz w:val="28"/>
          <w:szCs w:val="28"/>
        </w:rPr>
        <w:t>chính là nói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này.</w:t>
      </w:r>
    </w:p>
    <w:p w14:paraId="51B1EE4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Nay chúng ta là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sơ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môn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nghĩ xem, thu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FC5C1E">
        <w:rPr>
          <w:rFonts w:ascii="Times New Roman" w:eastAsia="SimSun" w:hAnsi="Times New Roman"/>
          <w:sz w:val="28"/>
          <w:szCs w:val="28"/>
        </w:rPr>
        <w:t>đã rát mi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ng bu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lòng vì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chúng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kinh,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pháp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chín năm, vì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gì? Giúp cho chúng sanh giác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! Nay ba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Tín,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là Tín,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ta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có, nhưng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công phu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nói là “ch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nh”. Tín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vãng sanh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, nguyên nhân là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Có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hay không? Có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!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duyên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A Di Đà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và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nhưng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nói,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i, khi nào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 ư? Khi nào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Tín,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Ngài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là gì? Tôi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nói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thôi, Tín,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có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nh! Có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tham, sân, si,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nghi. Nói cách khác,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Ác.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Ác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Tam Quy, “mê, </w:t>
      </w:r>
      <w:r w:rsidRPr="00FC5C1E">
        <w:rPr>
          <w:rFonts w:ascii="Times New Roman" w:eastAsia="SimSun" w:hAnsi="Times New Roman"/>
          <w:sz w:val="28"/>
          <w:szCs w:val="28"/>
        </w:rPr>
        <w:t>tà,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m”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“giác, chánh,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nh”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C5C1E">
        <w:rPr>
          <w:rFonts w:ascii="Times New Roman" w:eastAsia="SimSun" w:hAnsi="Times New Roman"/>
          <w:sz w:val="28"/>
          <w:szCs w:val="28"/>
        </w:rPr>
        <w:t>mê, tà,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”, ch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là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chúng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là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i;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là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sanh.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n”.</w:t>
      </w:r>
    </w:p>
    <w:p w14:paraId="3210298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vì sao ư?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ra, là do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quá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ng. Ngã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quá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m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kia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ý.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ai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gì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a ý.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tâm bình khí hòa.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cũng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mà ngh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cũng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duyên cũng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ác duyên c</w:t>
      </w:r>
      <w:r w:rsidRPr="00FC5C1E">
        <w:rPr>
          <w:rFonts w:ascii="Times New Roman" w:eastAsia="SimSun" w:hAnsi="Times New Roman"/>
          <w:sz w:val="28"/>
          <w:szCs w:val="28"/>
        </w:rPr>
        <w:t>ũ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tâm bình khí hòa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Công phu này 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sâu, mà là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nhưng do công phu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vãng sanh.</w:t>
      </w:r>
    </w:p>
    <w:p w14:paraId="311648A2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 xml:space="preserve">Trong công phu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cũng có ba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chín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m, ba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tuy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m, vãng sanh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vãng sanh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ra, công phu 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cao. Đi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m hay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a </w:t>
      </w:r>
      <w:r w:rsidRPr="00FC5C1E">
        <w:rPr>
          <w:rFonts w:ascii="Times New Roman" w:eastAsia="SimSun" w:hAnsi="Times New Roman"/>
          <w:i/>
          <w:sz w:val="28"/>
          <w:szCs w:val="28"/>
        </w:rPr>
        <w:t>“thành phi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trình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gì?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n ra đi khi nào, bèn ra đi khi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y;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thêm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năm,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! Đó là gì?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Trong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“li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>u sanh t</w:t>
      </w:r>
      <w:r w:rsidRPr="00FC5C1E">
        <w:rPr>
          <w:rFonts w:ascii="Times New Roman" w:eastAsia="SimSun" w:hAnsi="Times New Roman"/>
          <w:i/>
          <w:sz w:val="28"/>
          <w:szCs w:val="28"/>
        </w:rPr>
        <w:t>ử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[nghĩa là] </w:t>
      </w:r>
      <w:r w:rsidRPr="00FC5C1E">
        <w:rPr>
          <w:rFonts w:ascii="Times New Roman" w:eastAsia="SimSun" w:hAnsi="Times New Roman"/>
          <w:sz w:val="28"/>
          <w:szCs w:val="28"/>
        </w:rPr>
        <w:t>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xong! Cũng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là “đã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đã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t”. Sau khi đã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đã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t, có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không?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, thay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nơi ch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mà thôi!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chúng ta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hành, chúng ta 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Hương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ng, ngày mai sang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>, có ý nghĩa này. Ta 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Sa Bà, đi sang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!</w:t>
      </w:r>
    </w:p>
    <w:p w14:paraId="3EED3CD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thân này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“cái đãy da th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i”. </w:t>
      </w:r>
      <w:r w:rsidRPr="00FC5C1E">
        <w:rPr>
          <w:rFonts w:ascii="Times New Roman" w:eastAsia="SimSun" w:hAnsi="Times New Roman"/>
          <w:sz w:val="28"/>
          <w:szCs w:val="28"/>
        </w:rPr>
        <w:t>Sanh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v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a. Vì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vãng sanh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là ra đi trong khi còn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tuy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đó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o lý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y!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lý, luân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vào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nào, cũng là ra đi trong khi còn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sau khi đã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đó, 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thân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cùng 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o </w:t>
      </w:r>
      <w:r w:rsidRPr="00FC5C1E">
        <w:rPr>
          <w:rFonts w:ascii="Times New Roman" w:eastAsia="SimSun" w:hAnsi="Times New Roman"/>
          <w:sz w:val="28"/>
          <w:szCs w:val="28"/>
        </w:rPr>
        <w:t>lý!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sanh vào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chính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linh tánh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đó,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!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ng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cũng là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thành súc sanh cũng là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Sanh lên tr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cũng là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vãng sanh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là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rành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ch, rõ ràng.</w:t>
      </w:r>
    </w:p>
    <w:p w14:paraId="2E445468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Nhưng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Vãng sanh thì chính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. Luân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sanh vào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nào,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thân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Chính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đâu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đi vào ba ác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cho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! Vì sao?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lôi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nhưng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Tây Phương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do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mà là do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c. Tín,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do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theo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 đi. [Vãng sanh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là] do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chúng ta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minh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này.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FC5C1E">
        <w:rPr>
          <w:rFonts w:ascii="Times New Roman" w:eastAsia="SimSun" w:hAnsi="Times New Roman"/>
          <w:sz w:val="28"/>
          <w:szCs w:val="28"/>
        </w:rPr>
        <w:t>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và oai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A Di Đà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gia trì,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và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chăm sóc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nhà và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bóng mát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cây to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mát m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>. Nay đã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chúng ta ngh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ngơi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phút!</w:t>
      </w:r>
    </w:p>
    <w:p w14:paraId="0E66F220" w14:textId="77777777" w:rsidR="00173148" w:rsidRPr="00FC5C1E" w:rsidRDefault="0017314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***</w:t>
      </w:r>
    </w:p>
    <w:p w14:paraId="1E636F0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xin m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ng. Xin xem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theo:</w:t>
      </w:r>
    </w:p>
    <w:p w14:paraId="67A6F1E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A9AF1A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C5C1E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hoa khai, đương nguy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chúng sanh, th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thông đ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ng pháp, như hoa khai phu.</w:t>
      </w:r>
    </w:p>
    <w:p w14:paraId="7535592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C5C1E">
        <w:rPr>
          <w:rFonts w:ascii="Times New Roman" w:eastAsia="SimSun" w:hAnsi="Times New Roman"/>
          <w:b/>
          <w:sz w:val="28"/>
          <w:szCs w:val="32"/>
        </w:rPr>
        <w:t>(</w:t>
      </w:r>
      <w:r w:rsidRPr="00FC5C1E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C5C1E">
        <w:rPr>
          <w:rFonts w:ascii="Times New Roman" w:eastAsia="DFKai-SB" w:hAnsi="Times New Roman"/>
          <w:b/>
          <w:sz w:val="28"/>
          <w:szCs w:val="32"/>
        </w:rPr>
        <w:t>)</w:t>
      </w:r>
      <w:r w:rsidRPr="00FC5C1E">
        <w:rPr>
          <w:rFonts w:ascii="DFKai-SB" w:eastAsia="DFKai-SB" w:hAnsi="DFKai-SB" w:cs="MS Gothic" w:hint="eastAsia"/>
          <w:b/>
          <w:sz w:val="28"/>
          <w:szCs w:val="32"/>
        </w:rPr>
        <w:t>若見華開。當願眾生。神通等法。如華開敷。</w:t>
      </w:r>
    </w:p>
    <w:p w14:paraId="1AA9091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(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C5C1E">
        <w:rPr>
          <w:rFonts w:ascii="Times New Roman" w:eastAsia="SimSun" w:hAnsi="Times New Roman"/>
          <w:i/>
          <w:sz w:val="28"/>
          <w:szCs w:val="28"/>
        </w:rPr>
        <w:t>: N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u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 hoa n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, nguy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cho chúng sanh, các pháp th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n thông như hoa xòe n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).</w:t>
      </w:r>
    </w:p>
    <w:p w14:paraId="61CDFFD5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36DC77B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hoa, d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cũng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[th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này].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hoa n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.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theo [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n]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hoa”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樹花</w:t>
      </w:r>
      <w:r w:rsidRPr="00FC5C1E">
        <w:rPr>
          <w:rFonts w:ascii="Times New Roman" w:eastAsia="SimSun" w:hAnsi="Times New Roman"/>
          <w:sz w:val="28"/>
          <w:szCs w:val="28"/>
        </w:rPr>
        <w:t>, hoa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cây), không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[đi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nói] trong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Chúng ta nói có [lo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hoa]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o, có [loài hoa]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 g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.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hoa”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[hoa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a] loài cây có thân g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như cây đào, cây lê,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là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hoa”.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hoa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các loài thân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o,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chúng n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hoa.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ng hoa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cũng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phát ho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phát này là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nhiên.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tinh trong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c: Tâm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[nư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]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tinh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hoa. Do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[nư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tinh]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ra hình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xí,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“ph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 trong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sanh có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có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ng; trên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là Pháp Tánh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là Pháp Tánh.</w:t>
      </w:r>
    </w:p>
    <w:p w14:paraId="42EA033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“Hoa”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thông,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n thông đ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pháp”</w:t>
      </w:r>
      <w:r w:rsidRPr="00FC5C1E">
        <w:rPr>
          <w:rFonts w:ascii="Times New Roman" w:eastAsia="SimSun" w:hAnsi="Times New Roman"/>
          <w:sz w:val="28"/>
          <w:szCs w:val="28"/>
        </w:rPr>
        <w:t xml:space="preserve"> (các pháp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thông)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hoa n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. Hoa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loài thân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mùa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có.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n thông”</w:t>
      </w:r>
      <w:r w:rsidRPr="00FC5C1E">
        <w:rPr>
          <w:rFonts w:ascii="Times New Roman" w:eastAsia="SimSun" w:hAnsi="Times New Roman"/>
          <w:sz w:val="28"/>
          <w:szCs w:val="28"/>
        </w:rPr>
        <w:t>: Trong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sáu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là Thiên Nhãn, Thiên Nhĩ, Tha Tâm,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Túc, và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n. Ngoài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ra, nói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là Ngũ Thông,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Thiên Nhãn, Thiên Nhĩ, Tha Tâm,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và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Túc.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Ngũ Thông.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thông, trong kinh,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ràng: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 ai n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. Kinh Hoa Nghiêm đã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hay: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có trí hu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 c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a Như Lai”. </w:t>
      </w: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thông là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>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ng.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năng và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cũng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là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ng. Vì sao? Pháp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!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thông, và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là Tánh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c.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sanh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t hay khác. </w:t>
      </w:r>
      <w:r w:rsidRPr="00FC5C1E">
        <w:rPr>
          <w:rFonts w:ascii="Times New Roman" w:eastAsia="SimSun" w:hAnsi="Times New Roman"/>
          <w:i/>
          <w:sz w:val="28"/>
          <w:szCs w:val="28"/>
        </w:rPr>
        <w:t>“Bát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t”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Trung Quán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đã nói nó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268B583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Nay vì sao chúng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có?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t: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có”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[T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là]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kín,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cách nào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ra; có nghĩa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kh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i tác d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không có, mà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có!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này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khác, có m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quan h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công phu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Công phu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sâu xa,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bèn r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n. Công phu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nông c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n thì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theo đó,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[th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thông] cũng nông c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n! Như chúng ta trong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có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tí công phu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nh nào,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hay chăng? Nó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Tai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nghe hay không?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nghe, nhưng âm thanh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nghe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nơi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cách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cũng không nghe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nhưng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ngăn cách b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</w:t>
      </w:r>
    </w:p>
    <w:p w14:paraId="4AC3DEA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Nói theo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chi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không gian. Cách vách, cách núi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xem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Cách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cũng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xem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phía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gì.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 các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không gian. Nghe cũng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Trong kinh,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chúng ta,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A La Hán là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i, chúng ta nói </w:t>
      </w:r>
      <w:r w:rsidRPr="00FC5C1E">
        <w:rPr>
          <w:rFonts w:ascii="Times New Roman" w:eastAsia="SimSun" w:hAnsi="Times New Roman"/>
          <w:i/>
          <w:sz w:val="28"/>
          <w:szCs w:val="28"/>
        </w:rPr>
        <w:t>“tam thiên, trung thiên,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thiên”.</w:t>
      </w:r>
      <w:r w:rsidRPr="00FC5C1E">
        <w:rPr>
          <w:rFonts w:ascii="Times New Roman" w:eastAsia="SimSun" w:hAnsi="Times New Roman"/>
          <w:sz w:val="28"/>
          <w:szCs w:val="28"/>
        </w:rPr>
        <w:t xml:space="preserve">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A La Hán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i; còn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thì A La Hán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m kinh A Di Đà,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ngài A N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Lâu Đà.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Thiên Nhãn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trong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Hán. Ngài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tam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còn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hơn vi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kính thiên văn trong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i. Vi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kính thiên văn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tam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hay không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có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. Ngài (A N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Lâu Đà)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mơ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.</w:t>
      </w:r>
      <w:r w:rsidRPr="00FC5C1E">
        <w:rPr>
          <w:rFonts w:ascii="Times New Roman" w:eastAsia="SimSun" w:hAnsi="Times New Roman"/>
          <w:sz w:val="28"/>
          <w:szCs w:val="28"/>
        </w:rPr>
        <w:t xml:space="preserve"> Kinh chép: </w:t>
      </w:r>
      <w:r w:rsidRPr="00FC5C1E">
        <w:rPr>
          <w:rFonts w:ascii="Times New Roman" w:eastAsia="SimSun" w:hAnsi="Times New Roman"/>
          <w:i/>
          <w:sz w:val="28"/>
          <w:szCs w:val="28"/>
        </w:rPr>
        <w:t>“Như quán chư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 trung Am Ma La qu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>hư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xoài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trong lòng bàn tay).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trái cây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trong lòng bàn tay, đương nhiên là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 k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. Ngài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tam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thiên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rõ ràng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Năng 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Thiên Nhĩ cũng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!</w:t>
      </w:r>
    </w:p>
    <w:p w14:paraId="574211C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là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k</w:t>
      </w:r>
      <w:r w:rsidRPr="00FC5C1E">
        <w:rPr>
          <w:rFonts w:ascii="Times New Roman" w:eastAsia="SimSun" w:hAnsi="Times New Roman"/>
          <w:sz w:val="28"/>
          <w:szCs w:val="28"/>
        </w:rPr>
        <w:t>ỳ</w:t>
      </w:r>
      <w:r w:rsidRPr="00FC5C1E">
        <w:rPr>
          <w:rFonts w:ascii="Times New Roman" w:eastAsia="SimSun" w:hAnsi="Times New Roman"/>
          <w:sz w:val="28"/>
          <w:szCs w:val="28"/>
        </w:rPr>
        <w:t>, chúng ta không có cách nào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Nhưng chúng ta cũng đã nghe nói, có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cũng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đã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qua,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như c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“công năng đ</w:t>
      </w:r>
      <w:r w:rsidRPr="00FC5C1E">
        <w:rPr>
          <w:rFonts w:ascii="Times New Roman" w:eastAsia="SimSun" w:hAnsi="Times New Roman"/>
          <w:i/>
          <w:sz w:val="28"/>
          <w:szCs w:val="28"/>
        </w:rPr>
        <w:t>ặ</w:t>
      </w:r>
      <w:r w:rsidRPr="00FC5C1E">
        <w:rPr>
          <w:rFonts w:ascii="Times New Roman" w:eastAsia="SimSun" w:hAnsi="Times New Roman"/>
          <w:i/>
          <w:sz w:val="28"/>
          <w:szCs w:val="28"/>
        </w:rPr>
        <w:t>c d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>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cách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[th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mà]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ràng. Ví như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, dùng bao thư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gói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gì trong đó.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dùng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nào, dùng màu gì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rành r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nói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sai tí nào,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phong bì ra.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m chí,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gì trong két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m,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bèn phong kín,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nhìn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nơi xa,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xúc. Cách két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m vài mét,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nói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gì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bao b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c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mà cũng nói rành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công năng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“m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t tia X”.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nhìn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nhìn xuyên qua vách tư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ng. Ngoài tư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nào chúng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vì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vách ngăn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, nhưng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ràng. Nhìn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ngũ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công năng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nh,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ngay!</w:t>
      </w:r>
    </w:p>
    <w:p w14:paraId="1CB1AA7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ráo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gì? Nói chung,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ra ngoài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nh; nhưng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đó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tu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nh! Nói theo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có tu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và báo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 xml:space="preserve">c. </w:t>
      </w:r>
      <w:r w:rsidRPr="00FC5C1E">
        <w:rPr>
          <w:rFonts w:ascii="Times New Roman" w:eastAsia="SimSun" w:hAnsi="Times New Roman"/>
          <w:i/>
          <w:sz w:val="28"/>
          <w:szCs w:val="28"/>
        </w:rPr>
        <w:t>“Báo đ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gì? B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sanh, sanh ra bèn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Có hai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[th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thông] tu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và báo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[th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thông]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chư thiên là báo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c, có Ngũ Thông.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vào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Vương Thiên, sanh vào Đao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Thiên,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Ngũ Thông. Trong Ngũ Thông,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Thông,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Thông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du hành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nơi</w:t>
      </w:r>
      <w:r w:rsidRPr="00FC5C1E">
        <w:rPr>
          <w:rFonts w:ascii="Times New Roman" w:eastAsia="SimSun" w:hAnsi="Times New Roman"/>
          <w:sz w:val="28"/>
          <w:szCs w:val="28"/>
        </w:rPr>
        <w:t xml:space="preserve"> đâu, có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công 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giao thông hay không?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Trong tâm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nơi đâu,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đó;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hóa,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phân thân,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ra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thân. Đây là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</w:t>
      </w:r>
      <w:r w:rsidRPr="00FC5C1E">
        <w:rPr>
          <w:rFonts w:ascii="Times New Roman" w:eastAsia="SimSun" w:hAnsi="Times New Roman"/>
          <w:sz w:val="28"/>
          <w:szCs w:val="28"/>
        </w:rPr>
        <w:t>ỳ</w:t>
      </w:r>
      <w:r w:rsidRPr="00FC5C1E">
        <w:rPr>
          <w:rFonts w:ascii="Times New Roman" w:eastAsia="SimSun" w:hAnsi="Times New Roman"/>
          <w:sz w:val="28"/>
          <w:szCs w:val="28"/>
        </w:rPr>
        <w:t xml:space="preserve">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u!</w:t>
      </w:r>
    </w:p>
    <w:p w14:paraId="66E615A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o lý khác, kinh Di Giáo có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x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, vô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bi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âm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không gì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c).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n, chúng ta nhìn vào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công năng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và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Khí Công,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khi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i/>
          <w:sz w:val="28"/>
          <w:szCs w:val="28"/>
        </w:rPr>
        <w:t>“phát công”</w:t>
      </w:r>
      <w:r w:rsidRPr="00FC5C1E">
        <w:rPr>
          <w:rFonts w:ascii="Times New Roman" w:eastAsia="SimSun" w:hAnsi="Times New Roman"/>
          <w:sz w:val="28"/>
          <w:szCs w:val="28"/>
        </w:rPr>
        <w:t xml:space="preserve"> (phát ra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c)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di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n, trong khi phát công,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chuyên tâm.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đang làm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! Trong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có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kho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ng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</w:t>
      </w:r>
      <w:r w:rsidRPr="00FC5C1E">
        <w:rPr>
          <w:rFonts w:ascii="Times New Roman" w:eastAsia="SimSun" w:hAnsi="Times New Roman"/>
          <w:sz w:val="28"/>
          <w:szCs w:val="28"/>
        </w:rPr>
        <w:t>ính mình, hoàn toàn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ý chí tinh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Cái tâm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bình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luôn tán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th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xem: Buông cái tâm tán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ý chí,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khó khăn!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(ngư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công năng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)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dàng, nguyên lý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ngay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ng. Vì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vĩnh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vĩnh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là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</w:t>
      </w:r>
    </w:p>
    <w:p w14:paraId="23DAD51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di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tác ý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hay không?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thi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! Vì tâm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tán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cho nên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đó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xem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gì,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ngay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tr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tinh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n!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cao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m! Còn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phút, đôi khi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phút,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m chí có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còn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trung. Nói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như là t</w:t>
      </w:r>
      <w:r w:rsidRPr="00FC5C1E">
        <w:rPr>
          <w:rFonts w:ascii="Times New Roman" w:eastAsia="SimSun" w:hAnsi="Times New Roman"/>
          <w:sz w:val="28"/>
          <w:szCs w:val="28"/>
        </w:rPr>
        <w:t>rong kho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ch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năm phút,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p trung ý chí. Đó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x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o lý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1D2D5FC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kho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ng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i: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này 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m hoi, </w:t>
      </w:r>
      <w:r w:rsidRPr="00FC5C1E">
        <w:rPr>
          <w:rFonts w:ascii="Times New Roman" w:eastAsia="SimSun" w:hAnsi="Times New Roman"/>
          <w:sz w:val="28"/>
          <w:szCs w:val="28"/>
        </w:rPr>
        <w:t>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lùng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!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này chính là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năng (năng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ẵ</w:t>
      </w:r>
      <w:r w:rsidRPr="00FC5C1E">
        <w:rPr>
          <w:rFonts w:ascii="Times New Roman" w:eastAsia="SimSun" w:hAnsi="Times New Roman"/>
          <w:sz w:val="28"/>
          <w:szCs w:val="28"/>
        </w:rPr>
        <w:t>n có), là bình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</w:t>
      </w:r>
      <w:r w:rsidRPr="00FC5C1E">
        <w:rPr>
          <w:rFonts w:ascii="Times New Roman" w:eastAsia="SimSun" w:hAnsi="Times New Roman"/>
          <w:sz w:val="28"/>
          <w:szCs w:val="28"/>
        </w:rPr>
        <w:t>ỳ</w:t>
      </w:r>
      <w:r w:rsidRPr="00FC5C1E">
        <w:rPr>
          <w:rFonts w:ascii="Times New Roman" w:eastAsia="SimSun" w:hAnsi="Times New Roman"/>
          <w:sz w:val="28"/>
          <w:szCs w:val="28"/>
        </w:rPr>
        <w:t xml:space="preserve"> quái. Nó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ng, như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mà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không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này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đa là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nhìn xuyên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. Tuy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y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, ngay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ngũ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</w:t>
      </w:r>
      <w:r w:rsidRPr="00FC5C1E">
        <w:rPr>
          <w:rFonts w:ascii="Times New Roman" w:eastAsia="SimSun" w:hAnsi="Times New Roman"/>
          <w:sz w:val="28"/>
          <w:szCs w:val="28"/>
        </w:rPr>
        <w:t>g: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không bình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cho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khôi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bình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dùng phương pháp gì?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năng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là 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C5C1E">
        <w:rPr>
          <w:rFonts w:ascii="Times New Roman" w:eastAsia="SimSun" w:hAnsi="Times New Roman"/>
          <w:i/>
          <w:sz w:val="28"/>
          <w:szCs w:val="28"/>
        </w:rPr>
        <w:t>ch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x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>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p trung năng lư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 do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bèn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công phu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cao,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ung thư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u. Ung thư là trong n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sanh ra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u,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hay không,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sao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t!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là hút nó ra, hút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u ra,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u.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bàn t</w:t>
      </w:r>
      <w:r w:rsidRPr="00FC5C1E">
        <w:rPr>
          <w:rFonts w:ascii="Times New Roman" w:eastAsia="SimSun" w:hAnsi="Times New Roman"/>
          <w:sz w:val="28"/>
          <w:szCs w:val="28"/>
        </w:rPr>
        <w:t>ay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t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u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hút vào lòng bàn tay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trong bàn tay là m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máu. Trên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hút nó ra, da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rách to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y may!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n thông đ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pháp”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[kinh văn] đang nói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có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 xml:space="preserve">, có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. Công năng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là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thông.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to.</w:t>
      </w:r>
    </w:p>
    <w:p w14:paraId="70C0CE6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khi nào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này?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có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Đà Hoàn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có.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Đà Hoàn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hai món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Thông,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Thiên Nhãn và Thiên Nhĩ. Có khi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như công phu sâu hơn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chút, [s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có] Tha Tâm,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trong tâm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nghĩ gì,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t. Thiên Nhãn, Thiên Nhĩ, và Tha Tâm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hai (Nh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),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C5C1E">
        <w:rPr>
          <w:rFonts w:ascii="Times New Roman" w:eastAsia="SimSun" w:hAnsi="Times New Roman"/>
          <w:sz w:val="28"/>
          <w:szCs w:val="28"/>
        </w:rPr>
        <w:t>thêm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món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là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ng.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là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quá kh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lai,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A La Hán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năm trăm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năm trăm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quá kh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, năm trăm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lai. A La Hán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hơn năm trăm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Ngài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công phu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!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tr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A La Hán quá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trăm ngàn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quá kh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và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lai.</w:t>
      </w:r>
    </w:p>
    <w:p w14:paraId="2FBC2A1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thánh nhân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hơn. Thánh nhân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Thông.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Thông là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hóa,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trong Tây Du Ký nói Tôn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có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mươi hai phép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hóa.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đó,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hóa,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phân thân. Phân thân là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ra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thân,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thân,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thành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trăm thân,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[các thân đã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ra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y] hoàn toàn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như </w:t>
      </w:r>
      <w:r w:rsidRPr="00FC5C1E">
        <w:rPr>
          <w:rFonts w:ascii="Times New Roman" w:eastAsia="SimSun" w:hAnsi="Times New Roman"/>
          <w:sz w:val="28"/>
          <w:szCs w:val="28"/>
        </w:rPr>
        <w:t>nhau. Trong Cao Tăng Truy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có chép, tôi quên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tên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Lúc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t, tôi đã xem, thích xem </w:t>
      </w: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truy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ký.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,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sư, là cao tăng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ho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pháp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Trung Hoa. Khi Ngài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Ngài dùng cơm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hành, Ngài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>.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ngày hôm sau, khi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đưa, nơi đình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d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m vui v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Ngài,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chân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hoan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nói: “Pháp sư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tôi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m! Hôm qua,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nhà tôi dùng cơm!”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nghe nói, [ph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i]: “Không đúng! Hôm qua pháp sư rõ ràng là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nhà tôi!”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nói qua nói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sư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có </w:t>
      </w:r>
      <w:r w:rsidRPr="00FC5C1E">
        <w:rPr>
          <w:rFonts w:ascii="Times New Roman" w:eastAsia="SimSun" w:hAnsi="Times New Roman"/>
          <w:sz w:val="28"/>
          <w:szCs w:val="28"/>
        </w:rPr>
        <w:t>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phân thân,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năm trăm nhà, nhà nào Sư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n.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khi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đưa,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nói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,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t.</w:t>
      </w:r>
    </w:p>
    <w:p w14:paraId="60A70C1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Nói cách khác,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là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La Hán. A La Hán là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[Tam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] là A Na Hàm.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Sư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này! Nh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Nh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Tha Tâm, có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n.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là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Tư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cũng là như chúng tôi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ng kinh Hoa Nghiêm đã nói: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còn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pháp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gian!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Hán, sáu món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.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nói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này nói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mang,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này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nơi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t, tai, mũi, lư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i, thân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thánh nhân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nơi đâu,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phi hành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hóa,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0388C65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lý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ràng: Trong c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trên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cũng có ghi chép,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và rõ r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như trong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gì?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ngoài hành tinh.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đĩa bay.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đích thân tôi đã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Khi đó, tôi còn chưa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hai mươi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tu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i, có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khi hai mươi ba, hai mươi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tu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i, tôi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Đài B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c.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hôm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c đĩa bay. Nó t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a ánh sáng màu xanh,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trong không trung,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sáng.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ngày hôm sau báo chí có đăng t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này. Chúng tôi 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rông t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lùng, chăm chú nhìn nó.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khái là sau năm phút nó b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ng. Tho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m,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đó càng lúc càng mau.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khái là sau hai phút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chính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tôi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</w:t>
      </w:r>
    </w:p>
    <w:p w14:paraId="312E09F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Có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hay không?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có!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giao thông, còn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(ngư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ngoài hành tinh)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giao thông. Đương nhiên là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k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tiên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hơn chúng ta. Nay chúng ta thám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m vũ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, cũng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phi hành, nhưng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mau chóng,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trong không trung. K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này thì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máy bay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trên không trung hay không? Đĩa bay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nhanh chóng,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lùi như ý. Các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phi hành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lùi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sau. Đĩa bay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lùi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sau. Đương nhiên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[đĩa bay]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hình tròn,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nói hình dáng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thích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cho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 phi hành, hình tròn thích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có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y!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nói,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tinh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u khác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ngoài không gian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quan sát,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trinh sát,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Chúng tôi bèn</w:t>
      </w:r>
      <w:r w:rsidRPr="00FC5C1E">
        <w:rPr>
          <w:rFonts w:ascii="Times New Roman" w:eastAsia="SimSun" w:hAnsi="Times New Roman"/>
          <w:sz w:val="28"/>
          <w:szCs w:val="28"/>
        </w:rPr>
        <w:t xml:space="preserve"> đoán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u là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[chư thiên 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Vương Thiên thì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có Ngũ Thông, trong Ngũ Thông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Thông,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nơi đây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4E40329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chúng ta: Ngoài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có báo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Ngũ Thông ra, còn có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cũng có báo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Ngũ Thông.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bé,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các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ng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nói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gì thì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trong vòng hai ba tháng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linh.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hai ba năm sau,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xác,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là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vì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là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cho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năm sau,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năm sau,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xác.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>h m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, khác 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n.</w:t>
      </w:r>
    </w:p>
    <w:p w14:paraId="0FE10AF2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 xml:space="preserve">Còn có </w:t>
      </w:r>
      <w:r w:rsidRPr="00FC5C1E">
        <w:rPr>
          <w:rFonts w:ascii="Times New Roman" w:eastAsia="SimSun" w:hAnsi="Times New Roman"/>
          <w:i/>
          <w:sz w:val="28"/>
          <w:szCs w:val="28"/>
        </w:rPr>
        <w:t>“tu đ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do tu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p. Thiên Nhãn, Thiên Nhĩ, Tha Tâm,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Tu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có công phu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cao! Do trong nhân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có [nh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món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 này]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C5C1E">
        <w:rPr>
          <w:rFonts w:ascii="Times New Roman" w:eastAsia="SimSun" w:hAnsi="Times New Roman"/>
          <w:sz w:val="28"/>
          <w:szCs w:val="28"/>
        </w:rPr>
        <w:t xml:space="preserve">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có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tu theo tiên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Sau khi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phi hành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hóa. Nói cách khác,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tương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La Hán,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Còn có súc sanh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[th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thông].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bút ký và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nhân,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y, </w:t>
      </w:r>
      <w:r w:rsidRPr="00FC5C1E">
        <w:rPr>
          <w:rFonts w:ascii="Times New Roman" w:eastAsia="SimSun" w:hAnsi="Times New Roman"/>
          <w:sz w:val="28"/>
          <w:szCs w:val="28"/>
        </w:rPr>
        <w:t>tôi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u.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trên tr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sáng giáng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lu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ng sáng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rơi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tia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p, nhìn vào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giáng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con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ly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gì?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tu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c. Khi nó phi hành, đã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lu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sáng,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nhanh chóng. Sau khi đã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nơi,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lu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sáng khôi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nói theo lý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năng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và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[l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nhau]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FC5C1E">
        <w:rPr>
          <w:rFonts w:ascii="Times New Roman" w:eastAsia="SimSun" w:hAnsi="Times New Roman"/>
          <w:sz w:val="28"/>
          <w:szCs w:val="28"/>
        </w:rPr>
        <w:t xml:space="preserve"> Nhưng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nay, các nhà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hưa có cách nào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năng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di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xa,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như cũ. Nói theo lý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thì suông s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cách làm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nào!</w:t>
      </w:r>
    </w:p>
    <w:p w14:paraId="476D9BB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món [th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thông] tu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hay là súc sanh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 t</w:t>
      </w:r>
      <w:r w:rsidRPr="00FC5C1E">
        <w:rPr>
          <w:rFonts w:ascii="Times New Roman" w:eastAsia="SimSun" w:hAnsi="Times New Roman"/>
          <w:sz w:val="28"/>
          <w:szCs w:val="28"/>
        </w:rPr>
        <w:t>rong loài súc sanh,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ly tu thành công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Còn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dã thú khác, có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không có! Chúng ta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theo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dân gian Trung Hoa, có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con ch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cũng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thành công. Tu thành công,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bình phàm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nó là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tiên, h</w:t>
      </w:r>
      <w:r w:rsidRPr="00FC5C1E">
        <w:rPr>
          <w:rFonts w:ascii="Times New Roman" w:eastAsia="SimSun" w:hAnsi="Times New Roman"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tiên”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không có,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có!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bút ký,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súc sanh như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ly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tu thành thân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nó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thành thân </w:t>
      </w:r>
      <w:r w:rsidRPr="00FC5C1E">
        <w:rPr>
          <w:rFonts w:ascii="Times New Roman" w:eastAsia="SimSun" w:hAnsi="Times New Roman"/>
          <w:sz w:val="28"/>
          <w:szCs w:val="28"/>
        </w:rPr>
        <w:t>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qua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nhìn ra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C5C1E">
        <w:rPr>
          <w:rFonts w:ascii="Times New Roman" w:eastAsia="SimSun" w:hAnsi="Times New Roman"/>
          <w:sz w:val="28"/>
          <w:szCs w:val="28"/>
        </w:rPr>
        <w:t xml:space="preserve"> là súc sanh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thành thân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nói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năm trăm năm.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thân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 súc sanh mà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thành thân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 Thông.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nó tương đương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A Na Hàm, nhưng các phương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khác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kém xa A Na Hàm. A Na Hàm là thánh nhân, quá n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Cư Thiên.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cũng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chư thiên tr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Cư. Tam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vào Ngũ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Hoàn Thiên.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phi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nhân duyên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thù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nhân gian, đôi khi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thì các Ngài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gian, mà ng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n Thiên. Tu hành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nơi đó,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cùng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 Tư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Hán,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thoát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</w:t>
      </w:r>
    </w:p>
    <w:p w14:paraId="52FB7EF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Trong kinh,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rõ ràng.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minh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 nguyên lý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công năng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và Khí Công,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m hoi, </w:t>
      </w:r>
      <w:r w:rsidRPr="00FC5C1E">
        <w:rPr>
          <w:rFonts w:ascii="Times New Roman" w:eastAsia="SimSun" w:hAnsi="Times New Roman"/>
          <w:sz w:val="28"/>
          <w:szCs w:val="28"/>
        </w:rPr>
        <w:t>k</w:t>
      </w:r>
      <w:r w:rsidRPr="00FC5C1E">
        <w:rPr>
          <w:rFonts w:ascii="Times New Roman" w:eastAsia="SimSun" w:hAnsi="Times New Roman"/>
          <w:sz w:val="28"/>
          <w:szCs w:val="28"/>
        </w:rPr>
        <w:t>ỳ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gì</w:t>
      </w:r>
      <w:r w:rsidRPr="00FC5C1E">
        <w:rPr>
          <w:rFonts w:ascii="Times New Roman" w:eastAsia="SimSun" w:hAnsi="Times New Roman"/>
          <w:sz w:val="28"/>
          <w:szCs w:val="28"/>
        </w:rPr>
        <w:t>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chính là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năng (năng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ẵ</w:t>
      </w:r>
      <w:r w:rsidRPr="00FC5C1E">
        <w:rPr>
          <w:rFonts w:ascii="Times New Roman" w:eastAsia="SimSun" w:hAnsi="Times New Roman"/>
          <w:sz w:val="28"/>
          <w:szCs w:val="28"/>
        </w:rPr>
        <w:t>n có)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a chúng ta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không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có, nhưng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ng, nguyên nhân là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FC5C1E">
        <w:rPr>
          <w:rFonts w:ascii="Times New Roman" w:eastAsia="SimSun" w:hAnsi="Times New Roman"/>
          <w:sz w:val="28"/>
          <w:szCs w:val="28"/>
        </w:rPr>
        <w:t>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thân chúng ta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C5C1E">
        <w:rPr>
          <w:rFonts w:ascii="Times New Roman" w:eastAsia="SimSun" w:hAnsi="Times New Roman"/>
          <w:sz w:val="28"/>
          <w:szCs w:val="28"/>
        </w:rPr>
        <w:t>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quá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khôi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hãy ghi nh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câu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này: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x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, vô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bi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cái tâm vào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không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c).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tu thành công, nguyên lý là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, cũng có nghĩa là như chúng tôi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nói: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ý chí,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bèn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n, Thiên Nhãn, Thiên Nhĩ, Tha Tâm, Túc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và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Túc.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có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khác nhau,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“công l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>c khác nhau”.</w:t>
      </w:r>
      <w:r w:rsidRPr="00FC5C1E">
        <w:rPr>
          <w:rFonts w:ascii="Times New Roman" w:eastAsia="SimSun" w:hAnsi="Times New Roman"/>
          <w:sz w:val="28"/>
          <w:szCs w:val="28"/>
        </w:rPr>
        <w:t xml:space="preserve"> Nguyên lý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nhau,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công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khác nhau.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y, năng </w:t>
      </w:r>
      <w:r w:rsidRPr="00FC5C1E">
        <w:rPr>
          <w:rFonts w:ascii="Times New Roman" w:eastAsia="SimSun" w:hAnsi="Times New Roman"/>
          <w:sz w:val="28"/>
          <w:szCs w:val="28"/>
        </w:rPr>
        <w:t>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 hay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sai khác. Cùng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Khí Công,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ta nói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[trình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] Khí Công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kém hơn, nguyên nhân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là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Phàm là tu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là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ng, tham, sân, si,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tâm tán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cách nào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</w:t>
      </w:r>
    </w:p>
    <w:p w14:paraId="1543A30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lý, trong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năm qua, tôi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kinh, ho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pháp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tám năm, trong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ng năm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tôi cũng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khó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thích!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thân,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là 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“linh môi” </w:t>
      </w:r>
      <w:r w:rsidRPr="00FC5C1E">
        <w:rPr>
          <w:rFonts w:ascii="Times New Roman" w:eastAsia="SimSun" w:hAnsi="Times New Roman"/>
          <w:sz w:val="28"/>
          <w:szCs w:val="28"/>
        </w:rPr>
        <w:t>(spiritual medium), hé l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do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vào thân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ra.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o chúng tôi: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kinh,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làm pháp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siêu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t?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càng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càng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n.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kinh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chuyên tâm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</w:t>
      </w:r>
      <w:r w:rsidRPr="00FC5C1E">
        <w:rPr>
          <w:rFonts w:ascii="Times New Roman" w:eastAsia="SimSun" w:hAnsi="Times New Roman"/>
          <w:sz w:val="28"/>
          <w:szCs w:val="28"/>
        </w:rPr>
        <w:t xml:space="preserve"> [ni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m]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kinh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khó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thì có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gì cho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không? Có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, luôn luôn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tí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ích.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càng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càng ít.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càng ít,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[l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 ích] </w:t>
      </w:r>
      <w:r w:rsidRPr="00FC5C1E">
        <w:rPr>
          <w:rFonts w:ascii="Times New Roman" w:eastAsia="SimSun" w:hAnsi="Times New Roman"/>
          <w:sz w:val="28"/>
          <w:szCs w:val="28"/>
        </w:rPr>
        <w:t>càng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nào,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ng.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m xem có đúng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không?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là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5ED110D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x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chính là nói rõ công phu tu hành trong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Tông.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thì là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n. Sâu hơn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n;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sâu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tâm, Lý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p,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cá nhân tu hành khác nhau.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m chí chính mình tu hành, công phu cũng khác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thân chúng ta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Ví như chúng ta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kinh,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coi như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quá dài. L</w:t>
      </w:r>
      <w:r w:rsidRPr="00FC5C1E">
        <w:rPr>
          <w:rFonts w:ascii="Times New Roman" w:eastAsia="SimSun" w:hAnsi="Times New Roman"/>
          <w:sz w:val="28"/>
          <w:szCs w:val="28"/>
        </w:rPr>
        <w:t>úc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năm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do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kinh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ng; nói chung,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dăm ba năm sau, khi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ít đi,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ít hơn,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tinh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p trung.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Nói thông thư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kinh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là công phu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năm năm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năm. Hơn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còn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tăm,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dư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ng, ngũ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tr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tham, sân, si,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n;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n não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cũng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kinh cũng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xen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p vào đó,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mà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c. Tuy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p, công phu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c.</w:t>
      </w:r>
    </w:p>
    <w:p w14:paraId="157FD9C8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Tôi tin là khá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tu có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vì sao công phu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c? Tôi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nghiêm túc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c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sao công phu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c? Là vì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mong m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công phu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[th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mà]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phi!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duyên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mê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qu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u. Hãy nên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tu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c,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tránh né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duyên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căn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ít,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m,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duyên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Trong l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</w:t>
      </w:r>
      <w:r w:rsidRPr="00FC5C1E">
        <w:rPr>
          <w:rFonts w:ascii="Times New Roman" w:eastAsia="SimSun" w:hAnsi="Times New Roman"/>
          <w:sz w:val="28"/>
          <w:szCs w:val="28"/>
        </w:rPr>
        <w:t>o Trung Hoa, chúng ta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rõ r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Năng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C5C1E">
        <w:rPr>
          <w:rFonts w:ascii="Times New Roman" w:eastAsia="SimSun" w:hAnsi="Times New Roman"/>
          <w:sz w:val="28"/>
          <w:szCs w:val="28"/>
        </w:rPr>
        <w:t>Thi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Tông.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lúc hai mươi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tu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i,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bên ngoài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 Ngài. Nói cách khác,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mê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vô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Ngài, Ngài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mê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c. Nói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khác,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Ngài thì trong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nào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như như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ng, tâm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điên đ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o.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công phu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Ngài thì không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là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nh.</w:t>
      </w:r>
    </w:p>
    <w:p w14:paraId="64D280A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Ngay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Ngài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các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A Lan Nhã. A Lan Nhã (</w:t>
      </w:r>
      <w:r w:rsidRPr="00FC5C1E">
        <w:rPr>
          <w:rStyle w:val="st1"/>
          <w:rFonts w:ascii="Times New Roman" w:hAnsi="Times New Roman"/>
          <w:sz w:val="28"/>
          <w:szCs w:val="28"/>
          <w:lang w:val="en"/>
        </w:rPr>
        <w:t>Ara</w:t>
      </w:r>
      <w:r w:rsidRPr="00FC5C1E">
        <w:rPr>
          <w:rStyle w:val="st1"/>
          <w:rFonts w:ascii="Times New Roman" w:hAnsi="Times New Roman"/>
          <w:sz w:val="28"/>
          <w:szCs w:val="28"/>
          <w:lang w:val="en"/>
        </w:rPr>
        <w:t>ṇ</w:t>
      </w:r>
      <w:r w:rsidRPr="00FC5C1E">
        <w:rPr>
          <w:rStyle w:val="st1"/>
          <w:rFonts w:ascii="Times New Roman" w:hAnsi="Times New Roman"/>
          <w:sz w:val="28"/>
          <w:szCs w:val="28"/>
          <w:lang w:val="en"/>
        </w:rPr>
        <w:t>ya</w:t>
      </w:r>
      <w:r w:rsidRPr="00FC5C1E">
        <w:rPr>
          <w:rFonts w:ascii="Times New Roman" w:eastAsia="SimSun" w:hAnsi="Times New Roman"/>
          <w:sz w:val="28"/>
          <w:szCs w:val="28"/>
        </w:rPr>
        <w:t>) là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là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nghĩa là gì?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an tĩnh!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là gì?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nghe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trâu kêu.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vào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,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trâu kêu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to, nơi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, đương nhiên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tu hành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trong núi 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ven sông, qua đêm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cây, gi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trưa ăn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a nơi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cách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khác</w:t>
      </w:r>
      <w:r w:rsidRPr="00FC5C1E">
        <w:rPr>
          <w:rFonts w:ascii="Times New Roman" w:eastAsia="SimSun" w:hAnsi="Times New Roman"/>
          <w:sz w:val="28"/>
          <w:szCs w:val="28"/>
        </w:rPr>
        <w:t xml:space="preserve"> cư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hai ba d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ng. Vì sao?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nghe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trâu kêu.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dùng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làm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n, nói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là kh</w:t>
      </w:r>
      <w:r w:rsidRPr="00FC5C1E">
        <w:rPr>
          <w:rFonts w:ascii="Times New Roman" w:eastAsia="SimSun" w:hAnsi="Times New Roman"/>
          <w:sz w:val="28"/>
          <w:szCs w:val="28"/>
        </w:rPr>
        <w:t>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ba d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cách thôn trang ba d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m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là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khác.</w:t>
      </w:r>
    </w:p>
    <w:p w14:paraId="7A9F87C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sang Trung Hoa,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sư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xây d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ng trong núi th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m, cách xa đô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thôn trang.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chân núi đi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trên núi,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đi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ngày,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Trên núi toàn là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ru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dê,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trèo lên 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có câu: </w:t>
      </w:r>
      <w:r w:rsidRPr="00FC5C1E">
        <w:rPr>
          <w:rFonts w:ascii="Times New Roman" w:eastAsia="SimSun" w:hAnsi="Times New Roman"/>
          <w:i/>
          <w:sz w:val="28"/>
          <w:szCs w:val="28"/>
        </w:rPr>
        <w:t>“Vô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đăng Tam B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o đi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C5C1E">
        <w:rPr>
          <w:rFonts w:ascii="Times New Roman" w:eastAsia="SimSun" w:hAnsi="Times New Roman"/>
          <w:sz w:val="28"/>
          <w:szCs w:val="28"/>
        </w:rPr>
        <w:t>hông có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gì,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lên đi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Tam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o), đi theo con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ai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n đi lên!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nơi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tu hành,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nh </w:t>
      </w:r>
      <w:r w:rsidRPr="00FC5C1E">
        <w:rPr>
          <w:rFonts w:ascii="Times New Roman" w:eastAsia="SimSun" w:hAnsi="Times New Roman"/>
          <w:sz w:val="28"/>
          <w:szCs w:val="28"/>
        </w:rPr>
        <w:t>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phi, nhân ngã,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phương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k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tân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mê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c,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nhi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tâm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dàng!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nơi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tu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pháp môn nào,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tôi cũng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nói,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cao tăng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sanh trong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các Ngài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u,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này!</w:t>
      </w:r>
    </w:p>
    <w:p w14:paraId="55298F3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Trong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gì sáu căn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mê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nghiêm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ng. Đ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nói là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trung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căn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i, ngay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căn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cũng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hành!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hơn ba mươi năm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lão hòa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Hư Vân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Hương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ng,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tháng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quay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i: </w:t>
      </w:r>
      <w:r w:rsidRPr="00FC5C1E">
        <w:rPr>
          <w:rFonts w:ascii="Times New Roman" w:eastAsia="SimSun" w:hAnsi="Times New Roman"/>
          <w:i/>
          <w:sz w:val="28"/>
          <w:szCs w:val="28"/>
        </w:rPr>
        <w:t>“Hương C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ng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ph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là nơi ch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 đ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tu hành!”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phát tham, sân, si,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tăng trư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lòng ích k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a quý </w:t>
      </w:r>
      <w:r w:rsidRPr="00FC5C1E">
        <w:rPr>
          <w:rFonts w:ascii="Times New Roman" w:eastAsia="SimSun" w:hAnsi="Times New Roman"/>
          <w:sz w:val="28"/>
          <w:szCs w:val="28"/>
        </w:rPr>
        <w:t>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nhân duyên gây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làm sao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 cho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c?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chúng ta,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sơ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A La Nhã là tuy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chánh xác. Nhưng trong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nh đúng là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FC5C1E">
        <w:rPr>
          <w:rFonts w:ascii="Times New Roman" w:eastAsia="SimSun" w:hAnsi="Times New Roman"/>
          <w:sz w:val="28"/>
          <w:szCs w:val="28"/>
        </w:rPr>
        <w:t xml:space="preserve"> khó khăn,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 các pháp môn khác,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dàng!</w:t>
      </w:r>
    </w:p>
    <w:p w14:paraId="3668702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Quang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sư.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Ngài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chúng ta trong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tu hành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sư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chúng ta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làm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tu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quá hai mươi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chuyên tu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duyên,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vãng sanh,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u. Ngài nói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lý.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 m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 thì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bí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ỉ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icrosoft JhengHei" w:hint="eastAsia"/>
          <w:sz w:val="28"/>
          <w:szCs w:val="28"/>
        </w:rPr>
        <w:t>止語</w:t>
      </w:r>
      <w:r w:rsidRPr="00FC5C1E">
        <w:rPr>
          <w:rFonts w:ascii="Times New Roman" w:eastAsia="SimSun" w:hAnsi="Times New Roman"/>
          <w:sz w:val="28"/>
          <w:szCs w:val="28"/>
        </w:rPr>
        <w:t>),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không nói.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xá, bèn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tay xá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nói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câu nào, tâm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Tâm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nói quá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p tâm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u.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y nói </w:t>
      </w:r>
      <w:r w:rsidRPr="00FC5C1E">
        <w:rPr>
          <w:rFonts w:ascii="Times New Roman" w:eastAsia="SimSun" w:hAnsi="Times New Roman"/>
          <w:i/>
          <w:sz w:val="28"/>
          <w:szCs w:val="28"/>
        </w:rPr>
        <w:t>“không ti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p khách, không trò chuy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n”.</w:t>
      </w:r>
    </w:p>
    <w:p w14:paraId="5FA23D1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 công trong </w:t>
      </w:r>
      <w:r w:rsidRPr="00FC5C1E">
        <w:rPr>
          <w:rFonts w:ascii="Times New Roman" w:eastAsia="SimSun" w:hAnsi="Times New Roman"/>
          <w:sz w:val="28"/>
          <w:szCs w:val="28"/>
        </w:rPr>
        <w:t>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p</w:t>
      </w:r>
      <w:r w:rsidRPr="00FC5C1E">
        <w:rPr>
          <w:rFonts w:ascii="Times New Roman" w:eastAsia="SimSun" w:hAnsi="Times New Roman"/>
          <w:sz w:val="28"/>
          <w:szCs w:val="28"/>
        </w:rPr>
        <w:t>hương pháp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công thì như phương pháp do lão pháp sư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Nhàn đã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vá n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phù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p.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câu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bèn ngh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ngơi, tùy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ngơi. Ngh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bèn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ngày đêm. Khi nào m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t thì khi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bèn ngh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ngơi đôi chút; sau khi t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c, ngay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vào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ng. Do đó,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vá n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[ni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t] ba năm bèn thành công, ông ta vãng sanh. Pháp sư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Nhàn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tán thán, Sư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“Các v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phương trư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n</w:t>
      </w:r>
      <w:r w:rsidRPr="00FC5C1E">
        <w:rPr>
          <w:rFonts w:ascii="Times New Roman" w:eastAsia="SimSun" w:hAnsi="Times New Roman"/>
          <w:i/>
          <w:sz w:val="28"/>
          <w:szCs w:val="28"/>
        </w:rPr>
        <w:t>g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tùng lâm t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n, pháp sư gi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ng kinh, thuy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pháp t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Trung Hoa trong 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th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i,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v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nào có th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sánh b</w:t>
      </w:r>
      <w:r w:rsidRPr="00FC5C1E">
        <w:rPr>
          <w:rFonts w:ascii="Times New Roman" w:eastAsia="SimSun" w:hAnsi="Times New Roman"/>
          <w:i/>
          <w:sz w:val="28"/>
          <w:szCs w:val="28"/>
        </w:rPr>
        <w:t>ằ</w:t>
      </w:r>
      <w:r w:rsidRPr="00FC5C1E">
        <w:rPr>
          <w:rFonts w:ascii="Times New Roman" w:eastAsia="SimSun" w:hAnsi="Times New Roman"/>
          <w:i/>
          <w:sz w:val="28"/>
          <w:szCs w:val="28"/>
        </w:rPr>
        <w:t>ng ông”.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Khi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đã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[v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t] ba ngày, pháp sư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Nhàn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giúp ông ta lo li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. Ông ta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ba ngày,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đã t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hơi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ba ngày, ch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lo li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. Chúng ta có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tâm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hay không? Có ngh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hay không? Trong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u, [đó là]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 gương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nói,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như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n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tuân th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giáo hu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lão pháp sư.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kinh sám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pháp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i.</w:t>
      </w:r>
    </w:p>
    <w:p w14:paraId="6E0F51E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trong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tôi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ngày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có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nghe kinh. Vì sao?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kinh giáo,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nghi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c. Do nghi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thành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nghe kinh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gián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khác bèn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thì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coi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ng.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là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làm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dùng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giúp,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pháp này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FC5C1E">
        <w:rPr>
          <w:rFonts w:ascii="Times New Roman" w:eastAsia="SimSun" w:hAnsi="Times New Roman"/>
          <w:sz w:val="28"/>
          <w:szCs w:val="28"/>
        </w:rPr>
        <w:t>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trong và ngoài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cũng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</w:t>
      </w:r>
      <w:r w:rsidRPr="00FC5C1E">
        <w:rPr>
          <w:rFonts w:ascii="Times New Roman" w:eastAsia="SimSun" w:hAnsi="Times New Roman"/>
          <w:sz w:val="28"/>
          <w:szCs w:val="28"/>
        </w:rPr>
        <w:t>g làm theo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 A! Nay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đã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hôm nay tôi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</w:t>
      </w:r>
    </w:p>
    <w:p w14:paraId="5CC713D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C510D0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C5C1E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p 1534</w:t>
      </w:r>
    </w:p>
    <w:p w14:paraId="2C6D8AE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1778795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xin m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ng. Xin xem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t,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sáu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ng,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hai, xem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tám.</w:t>
      </w:r>
    </w:p>
    <w:p w14:paraId="61991EA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A3A612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C5C1E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hoa, đương nguy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chúng sanh, chúng tư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ng như hoa, c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tam th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.</w:t>
      </w:r>
    </w:p>
    <w:p w14:paraId="3CAE3B6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C5C1E">
        <w:rPr>
          <w:rFonts w:ascii="Times New Roman" w:eastAsia="SimSun" w:hAnsi="Times New Roman"/>
          <w:b/>
          <w:sz w:val="28"/>
          <w:szCs w:val="32"/>
        </w:rPr>
        <w:t>(</w:t>
      </w:r>
      <w:r w:rsidRPr="00FC5C1E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C5C1E">
        <w:rPr>
          <w:rFonts w:ascii="Times New Roman" w:eastAsia="DFKai-SB" w:hAnsi="Times New Roman"/>
          <w:b/>
          <w:sz w:val="28"/>
          <w:szCs w:val="32"/>
        </w:rPr>
        <w:t>)</w:t>
      </w:r>
      <w:r w:rsidRPr="00FC5C1E">
        <w:rPr>
          <w:rFonts w:ascii="DFKai-SB" w:eastAsia="DFKai-SB" w:hAnsi="DFKai-SB" w:cs="MS Gothic" w:hint="eastAsia"/>
          <w:b/>
          <w:sz w:val="28"/>
          <w:szCs w:val="32"/>
        </w:rPr>
        <w:t>若見樹華。當願眾生。眾相如華。具三十二。</w:t>
      </w:r>
    </w:p>
    <w:p w14:paraId="032AED7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(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C5C1E">
        <w:rPr>
          <w:rFonts w:ascii="Times New Roman" w:eastAsia="SimSun" w:hAnsi="Times New Roman"/>
          <w:i/>
          <w:sz w:val="28"/>
          <w:szCs w:val="28"/>
        </w:rPr>
        <w:t>: N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u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 cây hoa, nguy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cho chúng sanh, các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 như hoa, đ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ba mươi hai).</w:t>
      </w:r>
    </w:p>
    <w:p w14:paraId="20E597E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2302057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 xml:space="preserve">Đây là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trên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hoa”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hoa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c.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là hoa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loài thân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như các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hoa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t.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hoa”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樹華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</w:rPr>
        <w:t>hoa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các loài cây); quá n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các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cây có hoa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trái.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phát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</w:t>
      </w:r>
      <w:r w:rsidRPr="00FC5C1E">
        <w:rPr>
          <w:rFonts w:ascii="Times New Roman" w:eastAsia="SimSun" w:hAnsi="Times New Roman"/>
          <w:i/>
          <w:sz w:val="28"/>
          <w:szCs w:val="28"/>
        </w:rPr>
        <w:t>“chúng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 như hoa”</w:t>
      </w:r>
      <w:r w:rsidRPr="00FC5C1E">
        <w:rPr>
          <w:rFonts w:ascii="Times New Roman" w:eastAsia="SimSun" w:hAnsi="Times New Roman"/>
          <w:sz w:val="28"/>
          <w:szCs w:val="28"/>
        </w:rPr>
        <w:t xml:space="preserve"> (các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như hoa), ph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m vi r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rãi.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nói </w:t>
      </w:r>
      <w:r w:rsidRPr="00FC5C1E">
        <w:rPr>
          <w:rFonts w:ascii="Times New Roman" w:eastAsia="SimSun" w:hAnsi="Times New Roman"/>
          <w:i/>
          <w:sz w:val="28"/>
          <w:szCs w:val="28"/>
        </w:rPr>
        <w:t>“chúng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眾相</w:t>
      </w:r>
      <w:r w:rsidRPr="00FC5C1E">
        <w:rPr>
          <w:rFonts w:ascii="Times New Roman" w:eastAsia="SimSun" w:hAnsi="Times New Roman"/>
          <w:sz w:val="28"/>
          <w:szCs w:val="28"/>
        </w:rPr>
        <w:t>, các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ng) là </w:t>
      </w:r>
      <w:r w:rsidRPr="00FC5C1E">
        <w:rPr>
          <w:rFonts w:ascii="Times New Roman" w:eastAsia="SimSun" w:hAnsi="Times New Roman"/>
          <w:i/>
          <w:sz w:val="28"/>
          <w:szCs w:val="28"/>
        </w:rPr>
        <w:t>“v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n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C5C1E">
        <w:rPr>
          <w:rFonts w:ascii="DFKai-SB" w:eastAsia="DFKai-SB" w:hAnsi="DFKai-SB" w:cs="MS Gothic" w:hint="eastAsia"/>
          <w:sz w:val="28"/>
          <w:szCs w:val="28"/>
        </w:rPr>
        <w:t>萬相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các </w:t>
      </w:r>
      <w:r w:rsidRPr="00FC5C1E">
        <w:rPr>
          <w:rFonts w:ascii="Times New Roman" w:eastAsia="SimSun" w:hAnsi="Times New Roman"/>
          <w:sz w:val="28"/>
          <w:szCs w:val="28"/>
        </w:rPr>
        <w:t>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 Nói cách khác, nói theo danh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pháp thì là </w:t>
      </w:r>
      <w:r w:rsidRPr="00FC5C1E">
        <w:rPr>
          <w:rFonts w:ascii="Times New Roman" w:eastAsia="SimSun" w:hAnsi="Times New Roman"/>
          <w:i/>
          <w:sz w:val="28"/>
          <w:szCs w:val="28"/>
        </w:rPr>
        <w:t>“pháp t</w:t>
      </w:r>
      <w:r w:rsidRPr="00FC5C1E">
        <w:rPr>
          <w:rFonts w:ascii="Times New Roman" w:eastAsia="SimSun" w:hAnsi="Times New Roman"/>
          <w:i/>
          <w:sz w:val="28"/>
          <w:szCs w:val="28"/>
        </w:rPr>
        <w:t>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ng do đâu mà có?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FC5C1E">
        <w:rPr>
          <w:rFonts w:ascii="Times New Roman" w:eastAsia="SimSun" w:hAnsi="Times New Roman"/>
          <w:sz w:val="28"/>
          <w:szCs w:val="28"/>
        </w:rPr>
        <w:t>Pháp Tánh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Pháp Tánh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ra pháp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không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như Hoa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như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nó còn bao hàm y báo và chánh báo trang nghiêm trong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đúng là không gì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bao hàm.</w:t>
      </w:r>
    </w:p>
    <w:p w14:paraId="1F9870B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“C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tam th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p nh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(đ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ba mươi hai), </w:t>
      </w:r>
      <w:r w:rsidRPr="00FC5C1E">
        <w:rPr>
          <w:rFonts w:ascii="Times New Roman" w:eastAsia="SimSun" w:hAnsi="Times New Roman"/>
          <w:i/>
          <w:sz w:val="28"/>
          <w:szCs w:val="28"/>
        </w:rPr>
        <w:t>“ba mươi hai”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viên mãn,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con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cho r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có quý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nói chung là có ba mươi hai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[quý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ng]. Ba mươi hai [quý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y]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viên mãn.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có nói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ba mươi hai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m Thiên Vương cũng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ba mươi hai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Luân Vương (Chuy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Luân Thánh Vương)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ba mươi hai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 Tuy Luân Vương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[các quý tư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FC5C1E">
        <w:rPr>
          <w:rFonts w:ascii="Times New Roman" w:eastAsia="SimSun" w:hAnsi="Times New Roman"/>
          <w:sz w:val="28"/>
          <w:szCs w:val="28"/>
        </w:rPr>
        <w:t>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rõ ràng như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nhìn k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Luân Vương có,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rõ ràng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y. Đương nhiên là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dùng ba mươi hai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[th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ra, kinh văn] có ý nói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ng, không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 nào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viên mãn”.</w:t>
      </w:r>
    </w:p>
    <w:p w14:paraId="3628BEB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Hoa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p.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“qu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báo”.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trong kinh nói có hoa báo và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báo. Hoa báo là gì? Chính là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gì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này. Ví như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chúng ta, trong Mãn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bao 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m tu ba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thí,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p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nhân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Ngũ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chúng ta sanh vào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này, cũng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và ghi nh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rõ ràng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này. Trong 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Da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sanh, có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Nói cách khác, [nghi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p nhân] </w:t>
      </w:r>
      <w:r w:rsidRPr="00FC5C1E">
        <w:rPr>
          <w:rFonts w:ascii="Times New Roman" w:eastAsia="SimSun" w:hAnsi="Times New Roman"/>
          <w:sz w:val="28"/>
          <w:szCs w:val="28"/>
        </w:rPr>
        <w:t>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(h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gi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ng)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.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cá nhân chúng ta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t; nói cách khác, [s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]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Có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mà cũng có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ng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và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. Có nghĩa là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nào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n, khi nó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đi vào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báo,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m!</w:t>
      </w:r>
    </w:p>
    <w:p w14:paraId="5429996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chúng ta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i, nhìn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phía trên, cao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thì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gì? Kinh giáo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y,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tâm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ng. Khi nào cái tâm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vào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nói “quý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t”, tâm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 gì?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thì có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hay không? Đương nhiên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có!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thì có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hay không? Đương nhiên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hay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ng?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có.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chúng ta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tâm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 sáu căn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bên ngoài,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c, tai nghe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ng, mũi ng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i hương, lư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i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không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tâm, không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thì chúc m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Vì sao?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ng.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còn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c!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trong 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Da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[nghi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nhân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t], mà chính mình đã mê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</w:t>
      </w:r>
      <w:r w:rsidRPr="00FC5C1E">
        <w:rPr>
          <w:rFonts w:ascii="Times New Roman" w:eastAsia="SimSun" w:hAnsi="Times New Roman"/>
          <w:sz w:val="28"/>
          <w:szCs w:val="28"/>
        </w:rPr>
        <w:t>ghe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duyên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</w:t>
      </w:r>
    </w:p>
    <w:p w14:paraId="5AEF9262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ghi nh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: Ai n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tư cách làm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vì ai n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cái nhân. Thân nhân duyên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khuy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may, ai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tùy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duyên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. Duyên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mà làm không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c; làm không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thì hãy xem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Kinh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y,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cái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Đó là gì?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là cái tâm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tương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 Cái tâm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lòng ích k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tiên là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thí.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có nghĩa là gì?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chưa h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chính mình, đúng như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ta ba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Quân, Thân, Sư. Tài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là hy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mái,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Thân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親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FC5C1E">
        <w:rPr>
          <w:rFonts w:ascii="Times New Roman" w:eastAsia="SimSun" w:hAnsi="Times New Roman"/>
          <w:sz w:val="28"/>
          <w:szCs w:val="28"/>
        </w:rPr>
        <w:t>.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cha m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 xml:space="preserve"> nuôi n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ng con cái, chăm nom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con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con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ăn no,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Thân. Pháp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Thí, khai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gì?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Sư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FC5C1E">
        <w:rPr>
          <w:rFonts w:ascii="DFKai-SB" w:eastAsia="DFKai-SB" w:hAnsi="DFKai-SB" w:cs="Microsoft JhengHei" w:hint="eastAsia"/>
          <w:sz w:val="28"/>
          <w:szCs w:val="28"/>
        </w:rPr>
        <w:t>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FC5C1E">
        <w:rPr>
          <w:rFonts w:ascii="Times New Roman" w:eastAsia="SimSun" w:hAnsi="Times New Roman"/>
          <w:sz w:val="28"/>
          <w:szCs w:val="28"/>
        </w:rPr>
        <w:t>, làm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cha m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c con cái, giúp </w:t>
      </w:r>
      <w:r w:rsidRPr="00FC5C1E">
        <w:rPr>
          <w:rFonts w:ascii="Times New Roman" w:eastAsia="SimSun" w:hAnsi="Times New Roman"/>
          <w:sz w:val="28"/>
          <w:szCs w:val="28"/>
        </w:rPr>
        <w:t>con phá mê khai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tr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mai sau khôn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Vô Úy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là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lâu,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Quân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FC5C1E">
        <w:rPr>
          <w:rFonts w:ascii="DFKai-SB" w:eastAsia="DFKai-SB" w:hAnsi="DFKai-SB" w:cs="Microsoft JhengHei" w:hint="eastAsia"/>
          <w:sz w:val="28"/>
          <w:szCs w:val="28"/>
        </w:rPr>
        <w:t>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FC5C1E">
        <w:rPr>
          <w:rFonts w:ascii="Times New Roman" w:eastAsia="SimSun" w:hAnsi="Times New Roman"/>
          <w:sz w:val="28"/>
          <w:szCs w:val="28"/>
        </w:rPr>
        <w:t>, lãnh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chúng nó. Trong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lâu, đã bao hàm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viên mãn.</w:t>
      </w:r>
    </w:p>
    <w:p w14:paraId="33CFA4C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Hoa nói </w:t>
      </w:r>
      <w:r w:rsidRPr="00FC5C1E">
        <w:rPr>
          <w:rFonts w:ascii="Times New Roman" w:eastAsia="SimSun" w:hAnsi="Times New Roman"/>
          <w:i/>
          <w:sz w:val="28"/>
          <w:szCs w:val="28"/>
        </w:rPr>
        <w:t>“quân, thân, sư”</w:t>
      </w:r>
      <w:r w:rsidRPr="00FC5C1E">
        <w:rPr>
          <w:rFonts w:ascii="Times New Roman" w:eastAsia="SimSun" w:hAnsi="Times New Roman"/>
          <w:sz w:val="28"/>
          <w:szCs w:val="28"/>
        </w:rPr>
        <w:t>, còn trong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thì nói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Ba La M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bao hàm viên mãn [c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sáu món Ba La M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t].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nào. Nay chúng ta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nhà,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chúng trong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này,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chúng sanh”</w:t>
      </w:r>
      <w:r w:rsidRPr="00FC5C1E">
        <w:rPr>
          <w:rFonts w:ascii="Times New Roman" w:eastAsia="SimSun" w:hAnsi="Times New Roman"/>
          <w:sz w:val="28"/>
          <w:szCs w:val="28"/>
        </w:rPr>
        <w:t xml:space="preserve"> bao 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FC5C1E">
        <w:rPr>
          <w:rFonts w:ascii="Times New Roman" w:eastAsia="SimSun" w:hAnsi="Times New Roman"/>
          <w:sz w:val="28"/>
          <w:szCs w:val="28"/>
        </w:rPr>
        <w:t>khoáng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chúng ta có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cái tâm yêu thương hay không? Chúng ta dùng tinh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dùng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chăm sóc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này </w:t>
      </w:r>
      <w:r w:rsidRPr="00FC5C1E">
        <w:rPr>
          <w:rFonts w:ascii="Times New Roman" w:eastAsia="SimSun" w:hAnsi="Times New Roman"/>
          <w:sz w:val="28"/>
          <w:szCs w:val="28"/>
        </w:rPr>
        <w:t>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Tài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Thí, N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Tài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Thí. Chúng ta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Pháp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Thí.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xuyên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là Vô Úy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Thí,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mà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 lòng này,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hành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o,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[tâm 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nh B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Tát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y s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FC5C1E">
        <w:rPr>
          <w:rFonts w:ascii="Times New Roman" w:eastAsia="SimSun" w:hAnsi="Times New Roman"/>
          <w:sz w:val="28"/>
          <w:szCs w:val="28"/>
        </w:rPr>
        <w:t>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đi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trong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là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nh.</w:t>
      </w:r>
    </w:p>
    <w:p w14:paraId="3FF029D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Duyên Giác là nhân duyên sanh, chúng ta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Duyên,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Duyên và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a.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chúng;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báo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hơn, nhưng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lành cho riêng mình.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ho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i/>
          <w:sz w:val="28"/>
          <w:szCs w:val="28"/>
        </w:rPr>
        <w:t>“kiêm thi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thiên h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icrosoft JhengHei" w:hint="eastAsia"/>
          <w:sz w:val="28"/>
          <w:szCs w:val="28"/>
        </w:rPr>
        <w:t>兼善天下</w:t>
      </w:r>
      <w:r w:rsidRPr="00FC5C1E">
        <w:rPr>
          <w:rFonts w:ascii="Times New Roman" w:eastAsia="SimSun" w:hAnsi="Times New Roman"/>
          <w:sz w:val="28"/>
          <w:szCs w:val="28"/>
        </w:rPr>
        <w:t>,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thiên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cũng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t lành), chúng ta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“phát B</w:t>
      </w:r>
      <w:r w:rsidRPr="00FC5C1E">
        <w:rPr>
          <w:rFonts w:ascii="Times New Roman" w:eastAsia="SimSun" w:hAnsi="Times New Roman"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tâm,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bi”.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có. Hai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(Thanh Văn và Duyên Giác)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tâm.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có cái tâm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thương, làm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ác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thương, gây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cho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tiêu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nhưng cũng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khó có!</w:t>
      </w:r>
    </w:p>
    <w:p w14:paraId="7B824A5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hơn là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vào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cách nào?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y: Cái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vào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là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và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Tâm.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tu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đòi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trăm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trăm,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Do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làm thân tr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i.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thêm vào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Tâm,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, bi,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nào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lòng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, bi,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Tâm.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cái nhân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[Cái nhân 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sanh vào] n</w:t>
      </w:r>
      <w:r w:rsidRPr="00FC5C1E">
        <w:rPr>
          <w:rFonts w:ascii="Times New Roman" w:eastAsia="SimSun" w:hAnsi="Times New Roman"/>
          <w:sz w:val="28"/>
          <w:szCs w:val="28"/>
        </w:rPr>
        <w:t>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là Ng</w:t>
      </w:r>
      <w:r w:rsidRPr="00FC5C1E">
        <w:rPr>
          <w:rFonts w:ascii="Times New Roman" w:eastAsia="SimSun" w:hAnsi="Times New Roman"/>
          <w:sz w:val="28"/>
          <w:szCs w:val="28"/>
        </w:rPr>
        <w:t>ũ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trung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Ngũ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trì Ngũ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viên mãn.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nhân.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là nhân thiên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chưa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nhưng nó là cơ s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này, là cơ s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nhé!</w:t>
      </w:r>
    </w:p>
    <w:p w14:paraId="506AC3A5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Tam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xem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nhân thiên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báo;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hai là Nh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báo;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ba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báo. Ba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Tam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c [tương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ba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báo].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i/>
          <w:sz w:val="28"/>
          <w:szCs w:val="28"/>
        </w:rPr>
        <w:t>“hi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u dư</w:t>
      </w:r>
      <w:r w:rsidRPr="00FC5C1E">
        <w:rPr>
          <w:rFonts w:ascii="Times New Roman" w:eastAsia="SimSun" w:hAnsi="Times New Roman"/>
          <w:i/>
          <w:sz w:val="28"/>
          <w:szCs w:val="28"/>
        </w:rPr>
        <w:t>ỡ</w:t>
      </w:r>
      <w:r w:rsidRPr="00FC5C1E">
        <w:rPr>
          <w:rFonts w:ascii="Times New Roman" w:eastAsia="SimSun" w:hAnsi="Times New Roman"/>
          <w:i/>
          <w:sz w:val="28"/>
          <w:szCs w:val="28"/>
        </w:rPr>
        <w:t>ng ph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i/>
          <w:sz w:val="28"/>
          <w:szCs w:val="28"/>
        </w:rPr>
        <w:t>ẫ</w:t>
      </w:r>
      <w:r w:rsidRPr="00FC5C1E">
        <w:rPr>
          <w:rFonts w:ascii="Times New Roman" w:eastAsia="SimSun" w:hAnsi="Times New Roman"/>
          <w:i/>
          <w:sz w:val="28"/>
          <w:szCs w:val="28"/>
        </w:rPr>
        <w:t>u, ph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>ng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ng,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gi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t, tu Th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p Thi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Nghi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p”.</w:t>
      </w:r>
      <w:r w:rsidRPr="00FC5C1E">
        <w:rPr>
          <w:rFonts w:ascii="Times New Roman" w:eastAsia="SimSun" w:hAnsi="Times New Roman"/>
          <w:sz w:val="28"/>
          <w:szCs w:val="28"/>
        </w:rPr>
        <w:t xml:space="preserve"> Do đó,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chưa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môn.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là Tánh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tu,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trái ngh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trái ngh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ch,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</w:t>
      </w:r>
      <w:r w:rsidRPr="00FC5C1E">
        <w:rPr>
          <w:rFonts w:ascii="Times New Roman" w:eastAsia="SimSun" w:hAnsi="Times New Roman"/>
          <w:sz w:val="28"/>
          <w:szCs w:val="28"/>
        </w:rPr>
        <w:t>c là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ng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trung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Ác là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Ác là súc sanh, ba ác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nhé!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này!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chúng ta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ác tu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xuyên nghĩ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ng. Trong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ngày, trong x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đãi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chúng ta có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hay không? Vì sao?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chính là cái tâm gi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Tuy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sát sanh, nhưng cái tâm gi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chóc,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gi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chóc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duyên, nó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hành. Có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m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 xml:space="preserve"> nghi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hay không?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m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chính là cái tâm tr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p. Có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hay không?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là dâm tâm.</w:t>
      </w:r>
    </w:p>
    <w:p w14:paraId="2AE07B4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công phu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sâu th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m trong n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tâm,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cái tâm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cái tâm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trì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nơi thân và mi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dàng,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khó!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là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hành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mi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cư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u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thì ngôn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,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phi. Lư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ng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(nói đôi chi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u) </w:t>
      </w:r>
      <w:r w:rsidRPr="00FC5C1E">
        <w:rPr>
          <w:rFonts w:ascii="Times New Roman" w:eastAsia="SimSun" w:hAnsi="Times New Roman"/>
          <w:sz w:val="28"/>
          <w:szCs w:val="28"/>
        </w:rPr>
        <w:t>là khu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phi,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hoa ngôn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,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nói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thô tháp.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khi m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 xml:space="preserve"> Văn Vương mang thai ông ta, trong thai</w:t>
      </w:r>
      <w:r w:rsidRPr="00FC5C1E">
        <w:rPr>
          <w:rFonts w:ascii="Times New Roman" w:eastAsia="SimSun" w:hAnsi="Times New Roman"/>
          <w:sz w:val="28"/>
          <w:szCs w:val="28"/>
        </w:rPr>
        <w:t xml:space="preserve"> giáo có </w:t>
      </w:r>
      <w:r w:rsidRPr="00FC5C1E">
        <w:rPr>
          <w:rFonts w:ascii="Times New Roman" w:eastAsia="SimSun" w:hAnsi="Times New Roman"/>
          <w:i/>
          <w:sz w:val="28"/>
          <w:szCs w:val="28"/>
        </w:rPr>
        <w:t>“kh</w:t>
      </w:r>
      <w:r w:rsidRPr="00FC5C1E">
        <w:rPr>
          <w:rFonts w:ascii="Times New Roman" w:eastAsia="SimSun" w:hAnsi="Times New Roman"/>
          <w:i/>
          <w:sz w:val="28"/>
          <w:szCs w:val="28"/>
        </w:rPr>
        <w:t>ẩ</w:t>
      </w:r>
      <w:r w:rsidRPr="00FC5C1E">
        <w:rPr>
          <w:rFonts w:ascii="Times New Roman" w:eastAsia="SimSun" w:hAnsi="Times New Roman"/>
          <w:i/>
          <w:sz w:val="28"/>
          <w:szCs w:val="28"/>
        </w:rPr>
        <w:t>u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xu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ng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o ngôn”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(mi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kiêu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o). Ngôn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ngày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nói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thô l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. Đương nhiên là càng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khác,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thành kh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 xml:space="preserve">n, cung kính, dùng cái tâm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dư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ng thai nhi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bà ta.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sanh ra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a tr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sau là Châu Văn Vương, là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thánh nhân!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cách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nào. Đó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yêu thương.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yêu thương,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yêu thương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khác. </w:t>
      </w:r>
      <w:r w:rsidRPr="00FC5C1E">
        <w:rPr>
          <w:rFonts w:ascii="Times New Roman" w:eastAsia="SimSun" w:hAnsi="Times New Roman"/>
          <w:i/>
          <w:sz w:val="28"/>
          <w:szCs w:val="28"/>
        </w:rPr>
        <w:t>“Yêu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khác”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con thơ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bà, bà ta b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yêu thương, che ch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con cái.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yêu thương chính mình,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yêu thương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khác.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c.</w:t>
      </w:r>
    </w:p>
    <w:p w14:paraId="00E5AFE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Trong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n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y sanh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nghiêm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ng,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lòng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Lòng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đã 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đương nhiên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p. Vì sao?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tâm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pháp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chúng ta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ôi cũng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nói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 trong các bu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ng, hy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các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giác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: C</w:t>
      </w:r>
      <w:r w:rsidRPr="00FC5C1E">
        <w:rPr>
          <w:rFonts w:ascii="Times New Roman" w:eastAsia="SimSun" w:hAnsi="Times New Roman"/>
          <w:sz w:val="28"/>
          <w:szCs w:val="28"/>
        </w:rPr>
        <w:t>húng ta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hư không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>.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cũng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hư không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trên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giao cùng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thì cũng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giao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thiên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a,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thì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m xem,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nên, hay ác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nên?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t,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chân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hay chăng?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không!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d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</w:t>
      </w:r>
    </w:p>
    <w:p w14:paraId="06990BD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mình, do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mà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loài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lên cao hơn,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u chư thiên cũng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nhưng các Ngài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ít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các Ngài có Ngũ Thông.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cũng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khi đã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thì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khác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loài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cho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nhưng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có báo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Ngũ Thông, năng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to cho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nhưng chúng ta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ngay! Nói theo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không gian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[và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n]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xem các băng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hình. Băng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băng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xa,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t. [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Qu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tâm ni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 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a chúng ta</w:t>
      </w:r>
      <w:r w:rsidRPr="00FC5C1E">
        <w:rPr>
          <w:rFonts w:ascii="Times New Roman" w:eastAsia="SimSun" w:hAnsi="Times New Roman"/>
          <w:sz w:val="28"/>
          <w:szCs w:val="28"/>
        </w:rPr>
        <w:t>] là do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“Con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ch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nên g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t nhau, kh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i tâm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ng ni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m thì tr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bi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t, đ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bi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t”. “Tr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p cao hơn,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nói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p hơn. </w:t>
      </w:r>
      <w:r w:rsidRPr="00FC5C1E">
        <w:rPr>
          <w:rFonts w:ascii="Times New Roman" w:eastAsia="SimSun" w:hAnsi="Times New Roman"/>
          <w:i/>
          <w:sz w:val="28"/>
          <w:szCs w:val="28"/>
        </w:rPr>
        <w:t>“Quý v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t, tôi bi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t”</w:t>
      </w:r>
      <w:r w:rsidRPr="00FC5C1E">
        <w:rPr>
          <w:rFonts w:ascii="Times New Roman" w:eastAsia="SimSun" w:hAnsi="Times New Roman"/>
          <w:sz w:val="28"/>
          <w:szCs w:val="28"/>
        </w:rPr>
        <w:t>, làm sao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c?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này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thân thi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</w:t>
      </w:r>
    </w:p>
    <w:p w14:paraId="38687E1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cái nhân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lành,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nhân. Do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nhân,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nói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tu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nhân.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ác là gì?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giáo hu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Thích Ca Mâu Ni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đó là tiêu chu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Chúng ta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nên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mong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y giáo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hành,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vì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di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nói.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y giáo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hành là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vì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di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n nói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FC5C1E">
        <w:rPr>
          <w:rFonts w:ascii="Times New Roman" w:eastAsia="SimSun" w:hAnsi="Times New Roman"/>
          <w:sz w:val="28"/>
          <w:szCs w:val="28"/>
        </w:rPr>
        <w:t xml:space="preserve">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</w:t>
      </w:r>
      <w:r w:rsidRPr="00FC5C1E">
        <w:rPr>
          <w:rFonts w:ascii="Times New Roman" w:eastAsia="SimSun" w:hAnsi="Times New Roman"/>
          <w:i/>
          <w:sz w:val="28"/>
          <w:szCs w:val="28"/>
        </w:rPr>
        <w:t>“</w:t>
      </w:r>
      <w:r w:rsidRPr="00FC5C1E">
        <w:rPr>
          <w:rFonts w:ascii="Times New Roman" w:eastAsia="SimSun" w:hAnsi="Times New Roman"/>
          <w:i/>
          <w:sz w:val="28"/>
          <w:szCs w:val="28"/>
        </w:rPr>
        <w:t>Di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gì?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di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cho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rong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nơi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chúng 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i,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FC5C1E">
        <w:rPr>
          <w:rFonts w:ascii="Times New Roman" w:eastAsia="SimSun" w:hAnsi="Times New Roman"/>
          <w:sz w:val="28"/>
          <w:szCs w:val="28"/>
        </w:rPr>
        <w:t>nêu gương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cho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nhìn vào.</w:t>
      </w:r>
    </w:p>
    <w:p w14:paraId="1BBB14A8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Nêu gương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là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tri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khai ra,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Quy. Trong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Quy đã nói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trăm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ba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chính là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chi ly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là cương lãnh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Quy.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 k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[và cương lãnh]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t, không hai.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trăm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ba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Sau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lên cao hơn, tăng cao mãi cho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ráo viên mãn.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tu 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p,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ráo viên mãn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p.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ráo viên mãn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p chính là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Như Lai. Chúng ta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nghiêm túc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p.</w:t>
      </w:r>
    </w:p>
    <w:p w14:paraId="73143DC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ít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luôn mong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ích.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thì tôi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này là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sz w:val="28"/>
          <w:szCs w:val="28"/>
        </w:rPr>
        <w:t xml:space="preserve"> vô biên, vô cùng,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vô 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n, </w:t>
      </w:r>
      <w:r w:rsidRPr="00FC5C1E">
        <w:rPr>
          <w:rFonts w:ascii="Times New Roman" w:eastAsia="SimSun" w:hAnsi="Times New Roman"/>
          <w:sz w:val="28"/>
          <w:szCs w:val="28"/>
        </w:rPr>
        <w:t>vì sao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u?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“tôi mong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chính là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t”.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vô biên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m xem,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có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bao 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m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hay không? Bao 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m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!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tu,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tham, sân, si. Tham, sân, si chính là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a!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tam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,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chúng nó,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buông chúng nó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ng.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là tai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ích, vì sao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đi?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trên cõi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tài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duy trì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u!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m xem,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ă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 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ng thì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ăn no, qu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áo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m, nhà c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che gió, đ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t mưa,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hơn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chi khác.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tham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viên mãn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i!</w:t>
      </w:r>
    </w:p>
    <w:p w14:paraId="6A92155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mà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chưa viên mãn,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lòng tham đang qu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phá, tham lam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chán!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tham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hay chăng?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ngày ăn cơm ba b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đêm ng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sáu thư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sau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.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chúng ta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đó: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thoát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luân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i.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Trong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có,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 là đã buông b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mư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 pháp gi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bèn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tu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khác,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mà thôi!</w:t>
      </w:r>
    </w:p>
    <w:p w14:paraId="0148962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Năm xưa, khi tôi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 Chương Gia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sư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u, đã th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giáo lão nhân gia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này. Tôi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c: “Con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con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c”. Tôi th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giáo lão nhân gia: “Có phương pháp nào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con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nhanh chóng hay không?” Lão nhân gia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y tôi: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u su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t, buông xu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sau, trong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năm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chúng tôi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u: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lúc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phát tâm cho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Lai là tu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Chính là hai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</w:t>
      </w:r>
      <w:r w:rsidRPr="00FC5C1E">
        <w:rPr>
          <w:rFonts w:ascii="Times New Roman" w:eastAsia="SimSun" w:hAnsi="Times New Roman"/>
          <w:sz w:val="28"/>
          <w:szCs w:val="28"/>
        </w:rPr>
        <w:t>!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giúp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t.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là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giúp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ng.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giúp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t.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ngư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ng. Chúng giúp nhau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u,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cho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Lai.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khác,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thông,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phư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báo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tu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58B5F65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càng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đã có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thì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Đã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thì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tích cóp!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nói hay quá: </w:t>
      </w:r>
      <w:r w:rsidRPr="00FC5C1E">
        <w:rPr>
          <w:rFonts w:ascii="Times New Roman" w:eastAsia="SimSun" w:hAnsi="Times New Roman"/>
          <w:i/>
          <w:sz w:val="28"/>
          <w:szCs w:val="28"/>
        </w:rPr>
        <w:t>“Tích tài táng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o”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ích lũy tài s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chôn vùi). Vì sao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tích cóp? Tích cóp là còn có lòng tham,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sanh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?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ng;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ghi nh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trên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có ai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tích cóp tài s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n?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o!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thà,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công phu thành phi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mong chi vãng sanh! Do nguyên nhân nào?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y,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vãng sanh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tí ti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nào! Có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hay chăng? Thưa cùng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càng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tài,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thông minh, càng có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vô úy,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càng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lâu.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 chân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y!</w:t>
      </w:r>
    </w:p>
    <w:p w14:paraId="57B8581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Như</w:t>
      </w:r>
      <w:r w:rsidRPr="00FC5C1E">
        <w:rPr>
          <w:rFonts w:ascii="Times New Roman" w:eastAsia="SimSun" w:hAnsi="Times New Roman"/>
          <w:sz w:val="28"/>
          <w:szCs w:val="28"/>
        </w:rPr>
        <w:t>ng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có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 tâm tham.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tài,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nghèo kh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thông minh,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vì chúng sanh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vì chúng sanh kh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e,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lâu, càng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dùng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[ph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sanh]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hà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ra, có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hay chăng?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chính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chính mình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gì?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nói,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đích,</w:t>
      </w:r>
      <w:r w:rsidRPr="00FC5C1E">
        <w:rPr>
          <w:rFonts w:ascii="Times New Roman" w:eastAsia="SimSun" w:hAnsi="Times New Roman"/>
          <w:sz w:val="28"/>
          <w:szCs w:val="28"/>
        </w:rPr>
        <w:t xml:space="preserve"> sung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giúp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là cái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 Nói theo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pháp, </w:t>
      </w:r>
      <w:r w:rsidRPr="00FC5C1E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”.</w:t>
      </w:r>
      <w:r w:rsidRPr="00FC5C1E">
        <w:rPr>
          <w:rFonts w:ascii="Times New Roman" w:eastAsia="SimSun" w:hAnsi="Times New Roman"/>
          <w:sz w:val="28"/>
          <w:szCs w:val="28"/>
        </w:rPr>
        <w:t xml:space="preserve"> Câu nói này chính là </w:t>
      </w:r>
      <w:r w:rsidRPr="00FC5C1E">
        <w:rPr>
          <w:rFonts w:ascii="Times New Roman" w:eastAsia="SimSun" w:hAnsi="Times New Roman"/>
          <w:i/>
          <w:sz w:val="28"/>
          <w:szCs w:val="28"/>
        </w:rPr>
        <w:t>“giúp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là c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i r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a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sung sư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đích.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vì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chúng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,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đích,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ni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m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</w:t>
      </w:r>
    </w:p>
    <w:p w14:paraId="5617A87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khéo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càng ch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u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càng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“pháp h</w:t>
      </w:r>
      <w:r w:rsidRPr="00FC5C1E">
        <w:rPr>
          <w:rFonts w:ascii="Times New Roman" w:eastAsia="SimSun" w:hAnsi="Times New Roman"/>
          <w:i/>
          <w:sz w:val="28"/>
          <w:szCs w:val="28"/>
        </w:rPr>
        <w:t>ỷ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sung mãn, thư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FC5C1E">
        <w:rPr>
          <w:rFonts w:ascii="Times New Roman" w:eastAsia="SimSun" w:hAnsi="Times New Roman"/>
          <w:i/>
          <w:sz w:val="28"/>
          <w:szCs w:val="28"/>
        </w:rPr>
        <w:t>ỷ</w:t>
      </w:r>
      <w:r w:rsidRPr="00FC5C1E">
        <w:rPr>
          <w:rFonts w:ascii="Times New Roman" w:eastAsia="SimSun" w:hAnsi="Times New Roman"/>
          <w:i/>
          <w:sz w:val="28"/>
          <w:szCs w:val="28"/>
        </w:rPr>
        <w:t>”.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già nua,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sanh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t. Nguyên nhân gây lão hóa là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tâm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xuyên ưu tư, lo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ng,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nghĩ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chính là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lão hóa.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m giác đã già,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già nua: “Ta già kh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i!” Lão hóa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nhanh chó</w:t>
      </w:r>
      <w:r w:rsidRPr="00FC5C1E">
        <w:rPr>
          <w:rFonts w:ascii="Times New Roman" w:eastAsia="SimSun" w:hAnsi="Times New Roman"/>
          <w:sz w:val="28"/>
          <w:szCs w:val="28"/>
        </w:rPr>
        <w:t>ng.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năm không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p, [khi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i], trông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đã cách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năm, nhanh chóng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đó. Đã già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đau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nh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kia;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đưa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i!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bèn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cái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t. Do đó, vì sao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t? Mong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t!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sanh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nh,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t!</w:t>
      </w:r>
    </w:p>
    <w:p w14:paraId="64A7D09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 đúng là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tri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t! Vì sao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nh, vì sao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cái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hãy nghĩ gì? Nghĩ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sanh;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Tát!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là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nào cũng nghĩ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 kh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sanh, có quá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Nhưng trong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là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sanh phá mê khai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lìa kh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vui</w:t>
      </w:r>
      <w:r w:rsidRPr="00FC5C1E">
        <w:rPr>
          <w:rFonts w:ascii="Times New Roman" w:eastAsia="SimSun" w:hAnsi="Times New Roman"/>
          <w:sz w:val="28"/>
          <w:szCs w:val="28"/>
        </w:rPr>
        <w:t>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giúp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này, mà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khác,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“đau đ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u ch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a đ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u, đau chân ch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a chân”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chúng sanh khôi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khôi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thì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giúp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giác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14F9795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không giáo hóa chúng sanh. Thích Ca Mâu Ni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vì chúng ta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 hơn ba trăm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i,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pháp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chín năm,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này.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Tôn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 kh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a, </w:t>
      </w:r>
      <w:r w:rsidRPr="00FC5C1E">
        <w:rPr>
          <w:rFonts w:ascii="Times New Roman" w:eastAsia="SimSun" w:hAnsi="Times New Roman"/>
          <w:sz w:val="28"/>
          <w:szCs w:val="28"/>
        </w:rPr>
        <w:t xml:space="preserve">nhưng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[nh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 chuy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FC5C1E">
        <w:rPr>
          <w:rFonts w:ascii="Times New Roman" w:eastAsia="SimSun" w:hAnsi="Times New Roman"/>
          <w:sz w:val="28"/>
          <w:szCs w:val="28"/>
        </w:rPr>
        <w:t>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ít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ghi chép.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không có,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có!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làm,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nghe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làm,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không làm.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quan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kinh,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 giáo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 l</w:t>
      </w:r>
      <w:r w:rsidRPr="00FC5C1E">
        <w:rPr>
          <w:rFonts w:ascii="Times New Roman" w:eastAsia="SimSun" w:hAnsi="Times New Roman"/>
          <w:sz w:val="28"/>
          <w:szCs w:val="28"/>
        </w:rPr>
        <w:t>à giáo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c. Trong các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trò,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kh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có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Hán, có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Sau khi chính mình đã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sz w:val="28"/>
          <w:szCs w:val="28"/>
        </w:rPr>
        <w:t xml:space="preserve"> bèn thay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 hóa chúng sanh.</w:t>
      </w:r>
    </w:p>
    <w:p w14:paraId="41B09B3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này,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i. Thu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đó, chưa có công c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bá, dùng phương pháp gì?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trò.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các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trò do chính Ngài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d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kinh đi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ra,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bèn li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kê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thay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 hóa chúng sanh.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phái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c trò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giáo hóa trong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phương tám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ngày, sau khi đã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</w:t>
      </w:r>
      <w:r w:rsidRPr="00FC5C1E">
        <w:rPr>
          <w:rFonts w:ascii="Times New Roman" w:eastAsia="SimSun" w:hAnsi="Times New Roman"/>
          <w:sz w:val="28"/>
          <w:szCs w:val="28"/>
        </w:rPr>
        <w:t>c.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 quá n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cơ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c. 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ngày đi kh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đó là cơ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kinh văn,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khi ra ngoài,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[các Ngài]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bèn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dăm ba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nói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u,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xen vào đó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. Do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do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[mà nói năng],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không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kinh,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pháp,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không nh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m giúp cho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khai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2F3FE8B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ng [ý nghĩa] này,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Tăng đoàn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Tôn thu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gian, đã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to tát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y! Nay chúng ta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ng t</w:t>
      </w:r>
      <w:r w:rsidRPr="00FC5C1E">
        <w:rPr>
          <w:rFonts w:ascii="Times New Roman" w:eastAsia="SimSun" w:hAnsi="Times New Roman"/>
          <w:i/>
          <w:sz w:val="28"/>
          <w:szCs w:val="28"/>
        </w:rPr>
        <w:t>ử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lão sư”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icrosoft JhengHei" w:hint="eastAsia"/>
          <w:sz w:val="28"/>
          <w:szCs w:val="28"/>
        </w:rPr>
        <w:t>種子老師</w:t>
      </w:r>
      <w:r w:rsidRPr="00FC5C1E">
        <w:rPr>
          <w:rFonts w:ascii="Times New Roman" w:eastAsia="SimSun" w:hAnsi="Times New Roman"/>
          <w:sz w:val="28"/>
          <w:szCs w:val="28"/>
        </w:rPr>
        <w:t>,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gieo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t);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ng t</w:t>
      </w:r>
      <w:r w:rsidRPr="00FC5C1E">
        <w:rPr>
          <w:rFonts w:ascii="Times New Roman" w:eastAsia="SimSun" w:hAnsi="Times New Roman"/>
          <w:i/>
          <w:sz w:val="28"/>
          <w:szCs w:val="28"/>
        </w:rPr>
        <w:t>ử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lão sư”</w:t>
      </w:r>
      <w:r w:rsidRPr="00FC5C1E">
        <w:rPr>
          <w:rFonts w:ascii="Times New Roman" w:eastAsia="SimSun" w:hAnsi="Times New Roman"/>
          <w:sz w:val="28"/>
          <w:szCs w:val="28"/>
        </w:rPr>
        <w:t>, đi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nơi gieo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t,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y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giúp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còn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bên ngoài thì giáo hóa.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trong giáo pháp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đã vi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rõ ràng: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A </w:t>
      </w:r>
      <w:r w:rsidRPr="00FC5C1E">
        <w:rPr>
          <w:rFonts w:ascii="Times New Roman" w:eastAsia="SimSun" w:hAnsi="Times New Roman"/>
          <w:sz w:val="28"/>
          <w:szCs w:val="28"/>
        </w:rPr>
        <w:t>La Hán.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A La Hán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 Chúng ta đã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làm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là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nào,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mi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ng,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kinh, thuy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pháp,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giáo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có phòng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có bàn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y!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lúc,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!</w:t>
      </w:r>
    </w:p>
    <w:p w14:paraId="41D0B7B6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Khi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ai,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chúng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lãnh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này. Khi không có ai,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đàng hoàng, làm cho ai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y?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là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nhóm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[chúng sanh]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còn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hơn loài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i, kinh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“chúng sanh trong chín pháp gi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i”</w:t>
      </w:r>
      <w:r w:rsidRPr="00FC5C1E">
        <w:rPr>
          <w:rFonts w:ascii="Times New Roman" w:eastAsia="SimSun" w:hAnsi="Times New Roman"/>
          <w:sz w:val="28"/>
          <w:szCs w:val="28"/>
        </w:rPr>
        <w:t xml:space="preserve">. Nói </w:t>
      </w:r>
      <w:r w:rsidRPr="00FC5C1E">
        <w:rPr>
          <w:rFonts w:ascii="Times New Roman" w:eastAsia="SimSun" w:hAnsi="Times New Roman"/>
          <w:i/>
          <w:sz w:val="28"/>
          <w:szCs w:val="28"/>
        </w:rPr>
        <w:t>“chín pháp gi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i”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ngoài nhân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ra thì là chín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Trong chín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có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nhưng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trong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thoát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, Thiên Thai </w:t>
      </w: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sư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này là Tương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chân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là chân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thoát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[Tương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t]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Vì sao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chân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t?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cũng tu tâm bình đ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Trong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Ngài có biên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nhưng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còn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vi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thoát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</w:t>
      </w:r>
    </w:p>
    <w:p w14:paraId="7F24902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 xml:space="preserve">Chúng ta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mình,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nào cũng suy nghĩ giáo hu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nào cũng suy nghĩ nghĩa lý trong kinh đi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n,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hành trì. Chúng sanh trong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theo. Chúng ta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nêu gương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tâm,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nh. Chúng ta luôn mi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ng xưng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hãy ng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m xem chúng ta có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này hay chưa?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ta;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ai,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chúng sanh trong chín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buông l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may! Trong giáo pháp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đã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hay: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hành là hóa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khác, hóa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khác là t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hành, t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hành và hóa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khác là m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t, không hai”.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Tát.</w:t>
      </w:r>
    </w:p>
    <w:p w14:paraId="38BB8D4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sao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hành là hóa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khác?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thân giáo, chính là như trong kinh đi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y: </w:t>
      </w:r>
      <w:r w:rsidRPr="00FC5C1E">
        <w:rPr>
          <w:rFonts w:ascii="Times New Roman" w:eastAsia="SimSun" w:hAnsi="Times New Roman"/>
          <w:i/>
          <w:sz w:val="28"/>
          <w:szCs w:val="28"/>
        </w:rPr>
        <w:t>“Vì ngư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i khác di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>n nói”.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hành là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di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n, nêu gương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cho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Gương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khí,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thành cung kính, khiêm hư. Trong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năm 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đây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chúng tôi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ra </w:t>
      </w:r>
      <w:r w:rsidRPr="00FC5C1E">
        <w:rPr>
          <w:rFonts w:ascii="Times New Roman" w:eastAsia="SimSun" w:hAnsi="Times New Roman"/>
          <w:i/>
          <w:sz w:val="28"/>
          <w:szCs w:val="28"/>
        </w:rPr>
        <w:t>“thành kính, khiêm hòa”</w:t>
      </w:r>
      <w:r w:rsidRPr="00FC5C1E">
        <w:rPr>
          <w:rFonts w:ascii="Times New Roman" w:eastAsia="SimSun" w:hAnsi="Times New Roman"/>
          <w:sz w:val="28"/>
          <w:szCs w:val="28"/>
        </w:rPr>
        <w:t>, [nghĩa là] chân thành, cung kính, khiêm hư, hòa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chân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ra.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thì làm cho n</w:t>
      </w:r>
      <w:r w:rsidRPr="00FC5C1E">
        <w:rPr>
          <w:rFonts w:ascii="Times New Roman" w:eastAsia="SimSun" w:hAnsi="Times New Roman"/>
          <w:sz w:val="28"/>
          <w:szCs w:val="28"/>
        </w:rPr>
        <w:t>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thành kính, khiêm hòa.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ai thì làm cho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làm cho chúng sanh trong chín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nhìn vào.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,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khi nào lơi l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ng. Nói theo phía chúng ta,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dũng mãnh, tinh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n.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căn b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là tinh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nhác,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xem sung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nào!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vui sư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hoan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công phu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c. Công phu đ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c, đúng là pháp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sung mãn,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sanh tâm hoan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! Đã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chúng tôi nói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đây,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nói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tu nhân.</w:t>
      </w:r>
    </w:p>
    <w:p w14:paraId="0E288823" w14:textId="77777777" w:rsidR="00173148" w:rsidRPr="00FC5C1E" w:rsidRDefault="0017314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***</w:t>
      </w:r>
    </w:p>
    <w:p w14:paraId="43FB4CE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xin m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xin xem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chín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theo.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chín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đó [như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này]:</w:t>
      </w:r>
    </w:p>
    <w:p w14:paraId="1AC3125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8A453B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C5C1E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qu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t, đương nguy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 chúng sanh, ho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ch t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ng pháp, ch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ng B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14:paraId="632BD2A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C5C1E">
        <w:rPr>
          <w:rFonts w:ascii="Times New Roman" w:eastAsia="SimSun" w:hAnsi="Times New Roman"/>
          <w:b/>
          <w:sz w:val="28"/>
          <w:szCs w:val="32"/>
        </w:rPr>
        <w:t>(</w:t>
      </w:r>
      <w:r w:rsidRPr="00FC5C1E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C5C1E">
        <w:rPr>
          <w:rFonts w:ascii="Times New Roman" w:eastAsia="DFKai-SB" w:hAnsi="Times New Roman"/>
          <w:b/>
          <w:sz w:val="28"/>
          <w:szCs w:val="32"/>
        </w:rPr>
        <w:t>)</w:t>
      </w:r>
      <w:r w:rsidRPr="00FC5C1E">
        <w:rPr>
          <w:rFonts w:ascii="DFKai-SB" w:eastAsia="DFKai-SB" w:hAnsi="DFKai-SB" w:cs="MS Gothic" w:hint="eastAsia"/>
          <w:b/>
          <w:sz w:val="28"/>
          <w:szCs w:val="32"/>
        </w:rPr>
        <w:t>若見果實。當願眾生。獲最勝法。證菩提道。</w:t>
      </w:r>
    </w:p>
    <w:p w14:paraId="233DBF6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(</w:t>
      </w:r>
      <w:r w:rsidRPr="00FC5C1E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C5C1E">
        <w:rPr>
          <w:rFonts w:ascii="Times New Roman" w:eastAsia="SimSun" w:hAnsi="Times New Roman"/>
          <w:i/>
          <w:sz w:val="28"/>
          <w:szCs w:val="28"/>
        </w:rPr>
        <w:t>: N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u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 qu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t, nguy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cho chúng sanh,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t pháp t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i th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ng,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ng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o B</w:t>
      </w:r>
      <w:r w:rsidRPr="00FC5C1E">
        <w:rPr>
          <w:rFonts w:ascii="Times New Roman" w:eastAsia="SimSun" w:hAnsi="Times New Roman"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).</w:t>
      </w:r>
    </w:p>
    <w:p w14:paraId="12E42DEE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6C2CBB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Đây là hoa n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trên cây,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thành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Khi đi ra ngoài,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p.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đã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p,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phát nguy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này.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ông Giang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ng. Chúng ta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bình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này,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có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tâm,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. Ác tâm,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x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xí. Tuy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là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chúng ta hãy chú tâm lãnh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to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n!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nói </w:t>
      </w:r>
      <w:r w:rsidRPr="00FC5C1E">
        <w:rPr>
          <w:rFonts w:ascii="Times New Roman" w:eastAsia="SimSun" w:hAnsi="Times New Roman"/>
          <w:i/>
          <w:sz w:val="28"/>
          <w:szCs w:val="28"/>
        </w:rPr>
        <w:t>“đ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i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nhân duyên”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 xml:space="preserve"> bèn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duyên.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duyên là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là vũ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.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là pháp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 Pháp Tánh.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Tánh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, nó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có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Nguyên nhân là vì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nó là Pháp Tánh,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hư không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chúng ta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dùng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i/>
          <w:sz w:val="28"/>
          <w:szCs w:val="28"/>
        </w:rPr>
        <w:t>“sâm la 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tư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hình dung.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không gì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pháp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ng.</w:t>
      </w:r>
    </w:p>
    <w:p w14:paraId="0A0D230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Đã là pháp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đương nhiên là nó có Pháp Tánh. Đã có Pháp Tánh, kh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c;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FC5C1E">
        <w:rPr>
          <w:rFonts w:ascii="Times New Roman" w:eastAsia="SimSun" w:hAnsi="Times New Roman"/>
          <w:sz w:val="28"/>
          <w:szCs w:val="28"/>
        </w:rPr>
        <w:t>khoáng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nào!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núi, sông,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a, sâm la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có gì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là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không ác.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lãnh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cao hơn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các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sư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là phương này, 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  <w:lang w:val="en-US"/>
        </w:rPr>
        <w:t xml:space="preserve">c là nơi đây, nơi đây </w:t>
      </w:r>
      <w:r w:rsidRPr="00FC5C1E">
        <w:rPr>
          <w:rFonts w:ascii="Times New Roman" w:eastAsia="SimSun" w:hAnsi="Times New Roman"/>
          <w:i/>
          <w:sz w:val="28"/>
          <w:szCs w:val="28"/>
        </w:rPr>
        <w:t>là 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>!”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ý nghĩa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câu này hay chăng?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tâm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cõi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ta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gì mà sáu căn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không gì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Cái tâm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ta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m; núi, sông,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a, sâm la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trong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tâm ta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chúng nó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dùng thanh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c, thanh, hương,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gì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nh. Ta dùng cái tâm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không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ô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m!</w:t>
      </w:r>
    </w:p>
    <w:p w14:paraId="3505F30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minh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này. Nay là n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cu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hai mươi, vì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k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 xml:space="preserve">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phát tri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n, đã đem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nghiêm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và phá 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sanh thái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nhiên.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và phá 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đã 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hư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nghiêm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cư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và phá 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các nhà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đã đưa ra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tiên đoán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cáo: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khó duy trì năm mươi năm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a. Có nghĩa là năm mươi năm sau,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tích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ũ</w:t>
      </w:r>
      <w:r w:rsidRPr="00FC5C1E">
        <w:rPr>
          <w:rFonts w:ascii="Times New Roman" w:eastAsia="SimSun" w:hAnsi="Times New Roman"/>
          <w:sz w:val="28"/>
          <w:szCs w:val="28"/>
        </w:rPr>
        <w:t>ng có nghĩa là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thích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cho chúng sanh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cư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.</w:t>
      </w:r>
    </w:p>
    <w:p w14:paraId="4049167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xưa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nay đã có ghi chép.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dân t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trên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cũng có ghi chép.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là do nguyên nhân gì,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tìm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y!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đã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phát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nguyên nhân: Chính là do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sanh thái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khác 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n,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cách nào sanh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nơi đó.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sanh thái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đã b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hóa rõ r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mà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chính là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khí 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u. Đây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, mà là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vì sao?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và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d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a vào khí 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mi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ng sót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vùng băng giá.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vùng băng giá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còn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vùng nhi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FC5C1E">
        <w:rPr>
          <w:rFonts w:ascii="Times New Roman" w:eastAsia="SimSun" w:hAnsi="Times New Roman"/>
          <w:sz w:val="28"/>
          <w:szCs w:val="28"/>
        </w:rPr>
        <w:t>nó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có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ngày, khí mát m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phương B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thành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m nóng, khí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m nóng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phương Nam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thành mát m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tánh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nghiêm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ng!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sinh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nhà,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p!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toàn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này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y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t!</w:t>
      </w:r>
    </w:p>
    <w:p w14:paraId="4EEF41D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đã tìm tòi,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c là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C5C1E">
        <w:rPr>
          <w:rFonts w:ascii="Times New Roman" w:eastAsia="SimSun" w:hAnsi="Times New Roman"/>
          <w:sz w:val="28"/>
          <w:szCs w:val="28"/>
        </w:rPr>
        <w:t>đã tìm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. Như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a Tinh và Kim Tinh cách chúng ta khá 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các tinh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xưa kia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v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[ch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] có sinh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nay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có. Vì sao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có? Nay chúng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lý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i,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khi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sinh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trên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sanh t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tiêu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sinh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còn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chúng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nên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và cân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sanh thái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 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là do</w:t>
      </w:r>
      <w:r w:rsidRPr="00FC5C1E">
        <w:rPr>
          <w:rFonts w:ascii="Times New Roman" w:eastAsia="SimSun" w:hAnsi="Times New Roman"/>
          <w:sz w:val="28"/>
          <w:szCs w:val="28"/>
        </w:rPr>
        <w:t xml:space="preserve">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gây ra! Đây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t!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ích k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chinh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nhiên,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sanh thái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nó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Chúng ta cũng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là “tr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thù”,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cùng nhau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tàn kh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t. Chúng ta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kiêng k</w:t>
      </w:r>
      <w:r w:rsidRPr="00FC5C1E">
        <w:rPr>
          <w:rFonts w:ascii="Times New Roman" w:eastAsia="SimSun" w:hAnsi="Times New Roman"/>
          <w:sz w:val="28"/>
          <w:szCs w:val="28"/>
        </w:rPr>
        <w:t>ỵ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n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tai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kiêng dè, tránh né, đây là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t!</w:t>
      </w:r>
    </w:p>
    <w:p w14:paraId="4BBDF64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chúng ta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tai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do thiên nhiên. Tai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do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gây ra.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chúng ta đã thu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c. Cõi lòng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m nào cũng tương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Ác, tai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x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do chính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v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Ác,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nào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tai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i/>
          <w:sz w:val="28"/>
          <w:szCs w:val="28"/>
        </w:rPr>
        <w:t>“b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o v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môi trư</w:t>
      </w:r>
      <w:r w:rsidRPr="00FC5C1E">
        <w:rPr>
          <w:rFonts w:ascii="Times New Roman" w:eastAsia="SimSun" w:hAnsi="Times New Roman"/>
          <w:i/>
          <w:sz w:val="28"/>
          <w:szCs w:val="28"/>
        </w:rPr>
        <w:t>ờ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v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môi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cũng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xư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năm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tôi cũng đã nh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</w:t>
      </w:r>
      <w:r w:rsidRPr="00FC5C1E">
        <w:rPr>
          <w:rFonts w:ascii="Times New Roman" w:eastAsia="SimSun" w:hAnsi="Times New Roman"/>
          <w:sz w:val="28"/>
          <w:szCs w:val="28"/>
        </w:rPr>
        <w:t>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trên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có khá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chánh ph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v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môi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có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không? Tôi không tin! Đó là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làm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v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môi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tiêu tr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thiên tai, nhân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không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tìm nguyên nhân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nào. Cái nhân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nơi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FC5C1E">
        <w:rPr>
          <w:rFonts w:ascii="Times New Roman" w:eastAsia="SimSun" w:hAnsi="Times New Roman"/>
          <w:i/>
          <w:sz w:val="28"/>
          <w:szCs w:val="28"/>
        </w:rPr>
        <w:t>“tâm 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nh, cõi nư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c 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nh; tâm an, chúng sanh an, tâm bình 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t thiên h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bình”.</w:t>
      </w:r>
      <w:r w:rsidRPr="00FC5C1E">
        <w:rPr>
          <w:rFonts w:ascii="Times New Roman" w:eastAsia="SimSun" w:hAnsi="Times New Roman"/>
          <w:sz w:val="28"/>
          <w:szCs w:val="28"/>
        </w:rPr>
        <w:t xml:space="preserve"> Thiên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bình l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thiên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lòng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an, hoàn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nh, có m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quan h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</w:t>
      </w:r>
    </w:p>
    <w:p w14:paraId="519DD078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này, tín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tôn giáo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nhưng trong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gian còn có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 tôn giáo,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u. Tín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tôn giáo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tín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tôn giáo sau khi đã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thành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; t</w:t>
      </w:r>
      <w:r w:rsidRPr="00FC5C1E">
        <w:rPr>
          <w:rFonts w:ascii="Times New Roman" w:eastAsia="SimSun" w:hAnsi="Times New Roman"/>
          <w:sz w:val="28"/>
          <w:szCs w:val="28"/>
        </w:rPr>
        <w:t>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là gì?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hành vi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quay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tâm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to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hóa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tai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n. Tuy còn có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sao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trung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nh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t tr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nó.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là phương pháp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v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môi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có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</w:t>
      </w:r>
    </w:p>
    <w:p w14:paraId="2E535AC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chúng ta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 các tai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tôi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khuyên nh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,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các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Tông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các nơi</w:t>
      </w:r>
      <w:r w:rsidRPr="00FC5C1E">
        <w:rPr>
          <w:rFonts w:ascii="Times New Roman" w:eastAsia="SimSun" w:hAnsi="Times New Roman"/>
          <w:sz w:val="28"/>
          <w:szCs w:val="28"/>
        </w:rPr>
        <w:t xml:space="preserve"> trên toàn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u: Trong lúc đang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thiên tai, nhân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a, chúng ta hãy cùng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gian,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quan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ng,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kinh,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cho khu v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tai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sanh ra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sĩ Giang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đã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làm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tôi đã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báo cáo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ông ta. Ông ta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bình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trên bàn làm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mình. Tôi đã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thăm phòng làm </w:t>
      </w:r>
      <w:r w:rsidRPr="00FC5C1E">
        <w:rPr>
          <w:rFonts w:ascii="Times New Roman" w:eastAsia="SimSun" w:hAnsi="Times New Roman"/>
          <w:sz w:val="28"/>
          <w:szCs w:val="28"/>
        </w:rPr>
        <w:t>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a ông ta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Đông Kinh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căn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nh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. Ông ta dùng đi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liên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các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bè r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rác trên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gian, trong vài phút,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Đông Kinh là vài phút,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căn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cho khéo, tính k</w:t>
      </w:r>
      <w:r w:rsidRPr="00FC5C1E">
        <w:rPr>
          <w:rFonts w:ascii="Times New Roman" w:eastAsia="SimSun" w:hAnsi="Times New Roman"/>
          <w:sz w:val="28"/>
          <w:szCs w:val="28"/>
        </w:rPr>
        <w:t>ỹ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sai l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ch múi gi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, cùng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gian, dùng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lành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bình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trên chi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c bàn là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 vi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a ông ta. T</w:t>
      </w:r>
      <w:r w:rsidRPr="00FC5C1E">
        <w:rPr>
          <w:rFonts w:ascii="Times New Roman" w:eastAsia="SimSun" w:hAnsi="Times New Roman"/>
          <w:sz w:val="28"/>
          <w:szCs w:val="28"/>
        </w:rPr>
        <w:t>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tôi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bình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bèn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tinh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nhanh chóng vư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qua</w:t>
      </w:r>
      <w:r w:rsidRPr="00FC5C1E">
        <w:rPr>
          <w:rFonts w:ascii="Times New Roman" w:eastAsia="SimSun" w:hAnsi="Times New Roman"/>
          <w:sz w:val="28"/>
          <w:szCs w:val="28"/>
        </w:rPr>
        <w:t xml:space="preserve"> không gian.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nghĩ,</w:t>
      </w:r>
      <w:r w:rsidRPr="00FC5C1E">
        <w:rPr>
          <w:rFonts w:ascii="Times New Roman" w:eastAsia="SimSun" w:hAnsi="Times New Roman"/>
          <w:sz w:val="28"/>
          <w:szCs w:val="28"/>
        </w:rPr>
        <w:t xml:space="preserve">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còn mau chóng hơn sóng đi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dùng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chén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chén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tinh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x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u xí, đã làm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[như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y]!</w:t>
      </w:r>
    </w:p>
    <w:p w14:paraId="4ECEF75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chúng tôi suy nghĩ, các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Tông chí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h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p trên toàn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trong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cùng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kinh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,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kinh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bàn. Trong quá kh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, chúng tôi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là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hay không?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 xml:space="preserve"> hoài nghi, nói chung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là làm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FC5C1E">
        <w:rPr>
          <w:rFonts w:ascii="Times New Roman" w:eastAsia="SimSun" w:hAnsi="Times New Roman"/>
          <w:sz w:val="28"/>
          <w:szCs w:val="28"/>
        </w:rPr>
        <w:t>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hơn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có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này!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tôi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coi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ông ta.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tiên tôi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là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bài báo cáo do các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(download) </w:t>
      </w: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Internet, tôi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coi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ng. Tôi tìm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nghĩ cách liên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ông ta, m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ông ta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vi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tràng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thí nghi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báo cáo. Khi tôi sang Đông Kinh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p, đã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thăm ông ta,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C5C1E">
        <w:rPr>
          <w:rFonts w:ascii="Times New Roman" w:eastAsia="SimSun" w:hAnsi="Times New Roman"/>
          <w:sz w:val="28"/>
          <w:szCs w:val="28"/>
        </w:rPr>
        <w:t xml:space="preserve"> ông ta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[ch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ta] báo cáo. Ông ta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câu nói trong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t: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</w:p>
    <w:p w14:paraId="74F4678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thiên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tâm. Tam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ng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c,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tai n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cái tâm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ng minh câu nói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là chân lý!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chúng ta mong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,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dùng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dùng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! Dùng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tác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. Dùng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tâm,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bào,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khí quan trên toàn thân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lành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Chúng nó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hãy ng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m xem, chúng ta kh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tâm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cái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tiên là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lành hơn. Ba mươi hai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ng, tám mươi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như đã nói trong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khác, toàn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</w:t>
      </w:r>
    </w:p>
    <w:p w14:paraId="5F3571F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chúng ta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 hành có công phu hay không, hãy nhìn vào v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t, nhìn vào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ngay!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ác, tu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ngày càng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hơn.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theo tâm,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do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nói.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chúng ta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u: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FC5C1E">
        <w:rPr>
          <w:rFonts w:ascii="Times New Roman" w:eastAsia="SimSun" w:hAnsi="Times New Roman"/>
          <w:sz w:val="28"/>
          <w:szCs w:val="28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làm hư chính mình,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cho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này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đã có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làm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ng bên c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</w:t>
      </w:r>
      <w:r w:rsidRPr="00FC5C1E">
        <w:rPr>
          <w:rFonts w:ascii="Times New Roman" w:eastAsia="SimSun" w:hAnsi="Times New Roman"/>
          <w:sz w:val="28"/>
          <w:szCs w:val="28"/>
        </w:rPr>
        <w:t>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tí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pháp nào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như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ng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“Ph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t đ</w:t>
      </w:r>
      <w:r w:rsidRPr="00FC5C1E">
        <w:rPr>
          <w:rFonts w:ascii="Times New Roman" w:eastAsia="SimSun" w:hAnsi="Times New Roman"/>
          <w:i/>
          <w:sz w:val="28"/>
          <w:szCs w:val="28"/>
        </w:rPr>
        <w:t>ộ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u duyên nhân”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 xml:space="preserve">u duyên), </w:t>
      </w:r>
      <w:r w:rsidRPr="00FC5C1E">
        <w:rPr>
          <w:rFonts w:ascii="Times New Roman" w:eastAsia="SimSun" w:hAnsi="Times New Roman"/>
          <w:i/>
          <w:sz w:val="28"/>
          <w:szCs w:val="28"/>
        </w:rPr>
        <w:t>“k</w:t>
      </w:r>
      <w:r w:rsidRPr="00FC5C1E">
        <w:rPr>
          <w:rFonts w:ascii="Times New Roman" w:eastAsia="SimSun" w:hAnsi="Times New Roman"/>
          <w:i/>
          <w:sz w:val="28"/>
          <w:szCs w:val="28"/>
        </w:rPr>
        <w:t>ẻ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u duyên”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gì? Tin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duyên.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duyên.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tin vào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mình,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tìm thu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chi đó,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tìm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gì đó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sai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Phàm là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giúp đ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bên ngoài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i, chúng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xen vào.</w:t>
      </w:r>
    </w:p>
    <w:p w14:paraId="2062511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Vài hôm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 cho tôi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p CD. Trong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hai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đĩa.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nói “ch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ăn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t chúng sanh”,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ăn chúng cho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c?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hai là Sơn Tây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đã xem. Hơn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n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ng, bác sĩ trong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tuyên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cách nào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, tuyên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m d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t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kinh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kinh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u, nghi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 nhiên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ng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 ng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i, hai, ba tháng,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khôi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bình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đi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m t</w:t>
      </w:r>
      <w:r w:rsidRPr="00FC5C1E">
        <w:rPr>
          <w:rFonts w:ascii="Times New Roman" w:eastAsia="SimSun" w:hAnsi="Times New Roman"/>
          <w:sz w:val="28"/>
          <w:szCs w:val="28"/>
        </w:rPr>
        <w:t>ra,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còn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do nguyên nhân nào? Tôi s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là mê tín!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mê tín! Tôi nói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hơn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gi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, có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chính là dùng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lành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nh, cùng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lý như nư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tinh. Trong hai tháng,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ngày đêm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m.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kinh này chính là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m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Nghĩ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là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gì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phù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đâu nhé,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đó thì chính là mê tín, sai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mà là gì?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m!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là Tánh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lành.</w:t>
      </w:r>
    </w:p>
    <w:p w14:paraId="76CD03CA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Trung Hoa nói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này: </w:t>
      </w:r>
      <w:r w:rsidRPr="00FC5C1E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>n thi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FC5C1E">
        <w:rPr>
          <w:rFonts w:ascii="Times New Roman" w:eastAsia="SimSun" w:hAnsi="Times New Roman"/>
          <w:sz w:val="28"/>
          <w:szCs w:val="28"/>
        </w:rPr>
        <w:t>(Con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lành). Kinh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cũng nói ki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y: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có trí hu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tư</w:t>
      </w:r>
      <w:r w:rsidRPr="00FC5C1E">
        <w:rPr>
          <w:rFonts w:ascii="Times New Roman" w:eastAsia="SimSun" w:hAnsi="Times New Roman"/>
          <w:i/>
          <w:sz w:val="28"/>
          <w:szCs w:val="28"/>
        </w:rPr>
        <w:t>ớ</w:t>
      </w:r>
      <w:r w:rsidRPr="00FC5C1E">
        <w:rPr>
          <w:rFonts w:ascii="Times New Roman" w:eastAsia="SimSun" w:hAnsi="Times New Roman"/>
          <w:i/>
          <w:sz w:val="28"/>
          <w:szCs w:val="28"/>
        </w:rPr>
        <w:t>ng c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a Như Lai”</w:t>
      </w:r>
      <w:r w:rsidRPr="00FC5C1E">
        <w:rPr>
          <w:rFonts w:ascii="Times New Roman" w:eastAsia="SimSun" w:hAnsi="Times New Roman"/>
          <w:sz w:val="28"/>
          <w:szCs w:val="28"/>
        </w:rPr>
        <w:t>,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có Ph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t Tánh”</w:t>
      </w:r>
      <w:r w:rsidRPr="00FC5C1E">
        <w:rPr>
          <w:rFonts w:ascii="Times New Roman" w:eastAsia="SimSun" w:hAnsi="Times New Roman"/>
          <w:sz w:val="28"/>
          <w:szCs w:val="28"/>
        </w:rPr>
        <w:t>, viên mãn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m khuy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may!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tôn giáo khác cũng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v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là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tin hay không,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khó! Kinh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đã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hay: </w:t>
      </w:r>
      <w:r w:rsidRPr="00FC5C1E">
        <w:rPr>
          <w:rFonts w:ascii="Times New Roman" w:eastAsia="SimSun" w:hAnsi="Times New Roman"/>
          <w:i/>
          <w:sz w:val="28"/>
          <w:szCs w:val="28"/>
        </w:rPr>
        <w:t>“Tín vi đ</w:t>
      </w:r>
      <w:r w:rsidRPr="00FC5C1E">
        <w:rPr>
          <w:rFonts w:ascii="Times New Roman" w:eastAsia="SimSun" w:hAnsi="Times New Roman"/>
          <w:i/>
          <w:sz w:val="28"/>
          <w:szCs w:val="28"/>
        </w:rPr>
        <w:t>ạ</w:t>
      </w:r>
      <w:r w:rsidRPr="00FC5C1E">
        <w:rPr>
          <w:rFonts w:ascii="Times New Roman" w:eastAsia="SimSun" w:hAnsi="Times New Roman"/>
          <w:i/>
          <w:sz w:val="28"/>
          <w:szCs w:val="28"/>
        </w:rPr>
        <w:t>o nguyên, công đ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 m</w:t>
      </w:r>
      <w:r w:rsidRPr="00FC5C1E">
        <w:rPr>
          <w:rFonts w:ascii="Times New Roman" w:eastAsia="SimSun" w:hAnsi="Times New Roman"/>
          <w:i/>
          <w:sz w:val="28"/>
          <w:szCs w:val="28"/>
        </w:rPr>
        <w:t>ẫ</w:t>
      </w:r>
      <w:r w:rsidRPr="00FC5C1E">
        <w:rPr>
          <w:rFonts w:ascii="Times New Roman" w:eastAsia="SimSun" w:hAnsi="Times New Roman"/>
          <w:i/>
          <w:sz w:val="28"/>
          <w:szCs w:val="28"/>
        </w:rPr>
        <w:t>u”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in là ngu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m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 xml:space="preserve">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c). Vô lư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ng vô biên cô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sanh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tín tâm.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tin vào thu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men,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tin vào bác sĩ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ta, sai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sai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m!</w:t>
      </w:r>
    </w:p>
    <w:p w14:paraId="32175DEF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đây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tôi xem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báo cáo,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như cũng là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bác sĩ Đài Loan. Năm nay, ông ta đã sáu mươi chín tu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i, thu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ung thư, đã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cách hóa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(chemotherapy),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đau đ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n.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cùng, ông ta d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t khoát: “Ta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 vào thu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men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a, ta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thèm tin bác sĩ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a”. Dùng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 lành chính mình. Nay ông ta đã ngoài sáu mươi tu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i,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báo cáo, tôi nghĩ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y. Không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là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nơi thân tâm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cá nhân, mà còn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này.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an nguy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toàn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là do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hay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quy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nh!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tôi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nói,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này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là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Hoa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sai tí nào!</w:t>
      </w:r>
    </w:p>
    <w:p w14:paraId="457B75E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núi, sông,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thành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báu,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chúng ta suy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ng.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suy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thì sai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Suy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là gì?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Hoa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ng,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vô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th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nghĩ bàn”.</w:t>
      </w:r>
      <w:r w:rsidRPr="00FC5C1E">
        <w:rPr>
          <w:rFonts w:ascii="Times New Roman" w:eastAsia="SimSun" w:hAnsi="Times New Roman"/>
          <w:sz w:val="28"/>
          <w:szCs w:val="28"/>
        </w:rPr>
        <w:t xml:space="preserve"> Câu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th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nghĩ bàn”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quá ư là sâu! Do cái nhân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bàn, bèn có cái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bàn. </w:t>
      </w:r>
      <w:r w:rsidRPr="00FC5C1E">
        <w:rPr>
          <w:rFonts w:ascii="Times New Roman" w:eastAsia="SimSun" w:hAnsi="Times New Roman"/>
          <w:i/>
          <w:sz w:val="28"/>
          <w:szCs w:val="28"/>
        </w:rPr>
        <w:t>“Ch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th</w:t>
      </w:r>
      <w:r w:rsidRPr="00FC5C1E">
        <w:rPr>
          <w:rFonts w:ascii="Times New Roman" w:eastAsia="SimSun" w:hAnsi="Times New Roman"/>
          <w:i/>
          <w:sz w:val="28"/>
          <w:szCs w:val="28"/>
        </w:rPr>
        <w:t>ể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nghĩ bàn”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có! Cái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viên mãn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m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may khuy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hãm nào!</w:t>
      </w:r>
    </w:p>
    <w:p w14:paraId="2C674E8D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Trong kinh vãng sanh,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[sau khi vãng sanh C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c]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u là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ử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ma chân kim s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c thân”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(thân có màu như vàng ròng màu tía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trau gi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sáng bóng),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tr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vĩnh vi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nh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vĩnh vi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già suy.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cho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nhiên đưa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Ta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ăn cơm, cơm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còn nghĩ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ng. Sai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nghĩ.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khí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n lúc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chúng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Do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“ch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n”, chúng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còn n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a.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là </w:t>
      </w:r>
      <w:r w:rsidRPr="00FC5C1E">
        <w:rPr>
          <w:rFonts w:ascii="Times New Roman" w:eastAsia="SimSun" w:hAnsi="Times New Roman"/>
          <w:i/>
          <w:sz w:val="28"/>
          <w:szCs w:val="28"/>
        </w:rPr>
        <w:t>“h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th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y các pháp đ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u sanh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ng”</w:t>
      </w:r>
      <w:r w:rsidRPr="00FC5C1E">
        <w:rPr>
          <w:rFonts w:ascii="Times New Roman" w:eastAsia="SimSun" w:hAnsi="Times New Roman"/>
          <w:sz w:val="28"/>
          <w:szCs w:val="28"/>
        </w:rPr>
        <w:t>,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“thu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n theo lòng mong, tâm tư</w:t>
      </w:r>
      <w:r w:rsidRPr="00FC5C1E">
        <w:rPr>
          <w:rFonts w:ascii="Times New Roman" w:eastAsia="SimSun" w:hAnsi="Times New Roman"/>
          <w:i/>
          <w:sz w:val="28"/>
          <w:szCs w:val="28"/>
        </w:rPr>
        <w:t>ở</w:t>
      </w:r>
      <w:r w:rsidRPr="00FC5C1E">
        <w:rPr>
          <w:rFonts w:ascii="Times New Roman" w:eastAsia="SimSun" w:hAnsi="Times New Roman"/>
          <w:i/>
          <w:sz w:val="28"/>
          <w:szCs w:val="28"/>
        </w:rPr>
        <w:t>ng s</w:t>
      </w:r>
      <w:r w:rsidRPr="00FC5C1E">
        <w:rPr>
          <w:rFonts w:ascii="Times New Roman" w:eastAsia="SimSun" w:hAnsi="Times New Roman"/>
          <w:i/>
          <w:sz w:val="28"/>
          <w:szCs w:val="28"/>
        </w:rPr>
        <w:t>ự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thành”</w:t>
      </w:r>
      <w:r w:rsidRPr="00FC5C1E">
        <w:rPr>
          <w:rFonts w:ascii="Times New Roman" w:eastAsia="SimSun" w:hAnsi="Times New Roman"/>
          <w:sz w:val="28"/>
          <w:szCs w:val="28"/>
        </w:rPr>
        <w:t>!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Đó là khi nào? Khi v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ng, phân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ch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buông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nó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n. Chúng ta đã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năm ng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kinh Hoa Nghiêm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là đã có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kh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kha khá, [th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mà]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phương pháp và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“u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>ng công h</w:t>
      </w:r>
      <w:r w:rsidRPr="00FC5C1E">
        <w:rPr>
          <w:rFonts w:ascii="Times New Roman" w:eastAsia="SimSun" w:hAnsi="Times New Roman"/>
          <w:i/>
          <w:sz w:val="28"/>
          <w:szCs w:val="28"/>
        </w:rPr>
        <w:t>ọ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 xml:space="preserve"> hay sao? Vì sao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phương pháp này? Vì sao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u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? Nói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 là do không tin, tin quá khó!</w:t>
      </w:r>
    </w:p>
    <w:p w14:paraId="123D481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Nói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đây, tôi nghĩ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tôi là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Lý. Tôi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gia hai năm sau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Sau khi đã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theo quy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tiên là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bái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y. Ân giáo hu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n,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vun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quên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Do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y, tôi cũng không ngo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lìa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đàn,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Đài Trung bái ph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y. Còn chưa vào c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trong, tôi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ngoài c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a,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tôi,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tôi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o: </w:t>
      </w:r>
      <w:r w:rsidRPr="00FC5C1E">
        <w:rPr>
          <w:rFonts w:ascii="Times New Roman" w:eastAsia="SimSun" w:hAnsi="Times New Roman"/>
          <w:i/>
          <w:sz w:val="28"/>
          <w:szCs w:val="28"/>
        </w:rPr>
        <w:t>“Anh ph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tin Ph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t! Anh ph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tin Ph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t!”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khá nhi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n, tôi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y.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 tôi ng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nói: “An</w:t>
      </w:r>
      <w:r w:rsidRPr="00FC5C1E">
        <w:rPr>
          <w:rFonts w:ascii="Times New Roman" w:eastAsia="SimSun" w:hAnsi="Times New Roman"/>
          <w:sz w:val="28"/>
          <w:szCs w:val="28"/>
        </w:rPr>
        <w:t>h có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tôi nói hay không?” Tôi thưa: “Con không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cho l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m!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con không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làm sao con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cho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c?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con không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sao con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gia?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con không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con đi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cho đư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>?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ch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 xml:space="preserve"> con kêu l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n, ‘anh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anh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t’, con không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u 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”.</w:t>
      </w:r>
    </w:p>
    <w:p w14:paraId="5402B401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cư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xòa, ng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 xu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o tôi: </w:t>
      </w:r>
      <w:r w:rsidRPr="00FC5C1E">
        <w:rPr>
          <w:rFonts w:ascii="Times New Roman" w:eastAsia="SimSun" w:hAnsi="Times New Roman"/>
          <w:i/>
          <w:sz w:val="28"/>
          <w:szCs w:val="28"/>
        </w:rPr>
        <w:t>“Ni</w:t>
      </w:r>
      <w:r w:rsidRPr="00FC5C1E">
        <w:rPr>
          <w:rFonts w:ascii="Times New Roman" w:eastAsia="SimSun" w:hAnsi="Times New Roman"/>
          <w:i/>
          <w:sz w:val="28"/>
          <w:szCs w:val="28"/>
        </w:rPr>
        <w:t>ề</w:t>
      </w:r>
      <w:r w:rsidRPr="00FC5C1E">
        <w:rPr>
          <w:rFonts w:ascii="Times New Roman" w:eastAsia="SimSun" w:hAnsi="Times New Roman"/>
          <w:i/>
          <w:sz w:val="28"/>
          <w:szCs w:val="28"/>
        </w:rPr>
        <w:t>m tin c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a anh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ph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là chân tín. Vì sao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ph</w:t>
      </w:r>
      <w:r w:rsidRPr="00FC5C1E">
        <w:rPr>
          <w:rFonts w:ascii="Times New Roman" w:eastAsia="SimSun" w:hAnsi="Times New Roman"/>
          <w:i/>
          <w:sz w:val="28"/>
          <w:szCs w:val="28"/>
        </w:rPr>
        <w:t>ả</w:t>
      </w:r>
      <w:r w:rsidRPr="00FC5C1E">
        <w:rPr>
          <w:rFonts w:ascii="Times New Roman" w:eastAsia="SimSun" w:hAnsi="Times New Roman"/>
          <w:i/>
          <w:sz w:val="28"/>
          <w:szCs w:val="28"/>
        </w:rPr>
        <w:t>i là chân tín? Anh chưa làm đư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c!”</w:t>
      </w:r>
      <w:r w:rsidRPr="00FC5C1E">
        <w:rPr>
          <w:rFonts w:ascii="Times New Roman" w:eastAsia="SimSun" w:hAnsi="Times New Roman"/>
          <w:sz w:val="28"/>
          <w:szCs w:val="28"/>
        </w:rPr>
        <w:t xml:space="preserve">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nghĩ, tôi đã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m nh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Đúng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! Tôi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i, Tam Quy là </w:t>
      </w:r>
      <w:r w:rsidRPr="00FC5C1E">
        <w:rPr>
          <w:rFonts w:ascii="Times New Roman" w:eastAsia="SimSun" w:hAnsi="Times New Roman"/>
          <w:i/>
          <w:sz w:val="28"/>
          <w:szCs w:val="28"/>
        </w:rPr>
        <w:t>“giác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không mê, chánh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không tà, 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nhi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>m”</w:t>
      </w:r>
      <w:r w:rsidRPr="00FC5C1E">
        <w:rPr>
          <w:rFonts w:ascii="Times New Roman" w:eastAsia="SimSun" w:hAnsi="Times New Roman"/>
          <w:sz w:val="28"/>
          <w:szCs w:val="28"/>
        </w:rPr>
        <w:t>, tuy tôi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nhưng trên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 xml:space="preserve">n là </w:t>
      </w:r>
      <w:r w:rsidRPr="00FC5C1E">
        <w:rPr>
          <w:rFonts w:ascii="Times New Roman" w:eastAsia="SimSun" w:hAnsi="Times New Roman"/>
          <w:i/>
          <w:sz w:val="28"/>
          <w:szCs w:val="28"/>
        </w:rPr>
        <w:t>“mê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giác, tà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chánh, nhi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>m ch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nh”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Tuy đã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Ngũ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tôi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Khi xu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gia th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đã th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tam đàn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nào!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không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tin,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làm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y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y tôi: </w:t>
      </w:r>
      <w:r w:rsidRPr="00FC5C1E">
        <w:rPr>
          <w:rFonts w:ascii="Times New Roman" w:eastAsia="SimSun" w:hAnsi="Times New Roman"/>
          <w:i/>
          <w:sz w:val="28"/>
          <w:szCs w:val="28"/>
        </w:rPr>
        <w:t>“Anh hãy suy nghĩ c</w:t>
      </w:r>
      <w:r w:rsidRPr="00FC5C1E">
        <w:rPr>
          <w:rFonts w:ascii="Times New Roman" w:eastAsia="SimSun" w:hAnsi="Times New Roman"/>
          <w:i/>
          <w:sz w:val="28"/>
          <w:szCs w:val="28"/>
        </w:rPr>
        <w:t>ẩ</w:t>
      </w:r>
      <w:r w:rsidRPr="00FC5C1E">
        <w:rPr>
          <w:rFonts w:ascii="Times New Roman" w:eastAsia="SimSun" w:hAnsi="Times New Roman"/>
          <w:i/>
          <w:sz w:val="28"/>
          <w:szCs w:val="28"/>
        </w:rPr>
        <w:t>n th</w:t>
      </w:r>
      <w:r w:rsidRPr="00FC5C1E">
        <w:rPr>
          <w:rFonts w:ascii="Times New Roman" w:eastAsia="SimSun" w:hAnsi="Times New Roman"/>
          <w:i/>
          <w:sz w:val="28"/>
          <w:szCs w:val="28"/>
        </w:rPr>
        <w:t>ậ</w:t>
      </w:r>
      <w:r w:rsidRPr="00FC5C1E">
        <w:rPr>
          <w:rFonts w:ascii="Times New Roman" w:eastAsia="SimSun" w:hAnsi="Times New Roman"/>
          <w:i/>
          <w:sz w:val="28"/>
          <w:szCs w:val="28"/>
        </w:rPr>
        <w:t>n, [s</w:t>
      </w:r>
      <w:r w:rsidRPr="00FC5C1E">
        <w:rPr>
          <w:rFonts w:ascii="Times New Roman" w:eastAsia="SimSun" w:hAnsi="Times New Roman"/>
          <w:i/>
          <w:sz w:val="28"/>
          <w:szCs w:val="28"/>
        </w:rPr>
        <w:t>ẽ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y] có nh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ng v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lão hòa thư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ng xu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gia, s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ng đ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 tám, chín mươi tu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>i, đ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n ch</w:t>
      </w:r>
      <w:r w:rsidRPr="00FC5C1E">
        <w:rPr>
          <w:rFonts w:ascii="Times New Roman" w:eastAsia="SimSun" w:hAnsi="Times New Roman"/>
          <w:i/>
          <w:sz w:val="28"/>
          <w:szCs w:val="28"/>
        </w:rPr>
        <w:t>ế</w:t>
      </w:r>
      <w:r w:rsidRPr="00FC5C1E">
        <w:rPr>
          <w:rFonts w:ascii="Times New Roman" w:eastAsia="SimSun" w:hAnsi="Times New Roman"/>
          <w:i/>
          <w:sz w:val="28"/>
          <w:szCs w:val="28"/>
        </w:rPr>
        <w:t>t v</w:t>
      </w:r>
      <w:r w:rsidRPr="00FC5C1E">
        <w:rPr>
          <w:rFonts w:ascii="Times New Roman" w:eastAsia="SimSun" w:hAnsi="Times New Roman"/>
          <w:i/>
          <w:sz w:val="28"/>
          <w:szCs w:val="28"/>
        </w:rPr>
        <w:t>ẫ</w:t>
      </w:r>
      <w:r w:rsidRPr="00FC5C1E">
        <w:rPr>
          <w:rFonts w:ascii="Times New Roman" w:eastAsia="SimSun" w:hAnsi="Times New Roman"/>
          <w:i/>
          <w:sz w:val="28"/>
          <w:szCs w:val="28"/>
        </w:rPr>
        <w:t>n ch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 tin”</w:t>
      </w:r>
      <w:r w:rsidRPr="00FC5C1E">
        <w:rPr>
          <w:rFonts w:ascii="Times New Roman" w:eastAsia="SimSun" w:hAnsi="Times New Roman"/>
          <w:sz w:val="28"/>
          <w:szCs w:val="28"/>
        </w:rPr>
        <w:t>. Tôi nghe l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nhiên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!</w:t>
      </w:r>
    </w:p>
    <w:p w14:paraId="06C05F90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gì đã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c, đã tu, 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bao nhiêu?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li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sâu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Có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nó trong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hay chăng? Có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trong công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 hay không? Có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trong x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, đãi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hay không?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hay không? Nói theo phía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A La Hán hay không?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m chí chúng ta nói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 hơn,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Tu Đà Hoàn hay không? Trong giáo pháp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t</w:t>
      </w:r>
      <w:r w:rsidRPr="00FC5C1E">
        <w:rPr>
          <w:rFonts w:ascii="Times New Roman" w:eastAsia="SimSun" w:hAnsi="Times New Roman"/>
          <w:sz w:val="28"/>
          <w:szCs w:val="28"/>
        </w:rPr>
        <w:t>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Sơ Tín hay chăng?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tin hay không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chúng ta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đáp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câu nào! Tín tâm làm ch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y,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là gì? Tin vào chính mình! Tin vào Tánh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chính mình.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FC5C1E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>n thi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n”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tin </w:t>
      </w:r>
      <w:r w:rsidRPr="00FC5C1E">
        <w:rPr>
          <w:rFonts w:ascii="Times New Roman" w:eastAsia="SimSun" w:hAnsi="Times New Roman"/>
          <w:i/>
          <w:sz w:val="28"/>
          <w:szCs w:val="28"/>
        </w:rPr>
        <w:t>“tánh c</w:t>
      </w:r>
      <w:r w:rsidRPr="00FC5C1E">
        <w:rPr>
          <w:rFonts w:ascii="Times New Roman" w:eastAsia="SimSun" w:hAnsi="Times New Roman"/>
          <w:i/>
          <w:sz w:val="28"/>
          <w:szCs w:val="28"/>
        </w:rPr>
        <w:t>ủ</w:t>
      </w:r>
      <w:r w:rsidRPr="00FC5C1E">
        <w:rPr>
          <w:rFonts w:ascii="Times New Roman" w:eastAsia="SimSun" w:hAnsi="Times New Roman"/>
          <w:i/>
          <w:sz w:val="28"/>
          <w:szCs w:val="28"/>
        </w:rPr>
        <w:t>a chính mình v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 lành”</w:t>
      </w:r>
      <w:r w:rsidRPr="00FC5C1E">
        <w:rPr>
          <w:rFonts w:ascii="Times New Roman" w:eastAsia="SimSun" w:hAnsi="Times New Roman"/>
          <w:sz w:val="28"/>
          <w:szCs w:val="28"/>
        </w:rPr>
        <w:t xml:space="preserve"> hay chăng? Vì sao nay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n?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tin!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lành, nhưng ta không tin, ta tin vào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tánh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 thì có cách nào đây?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cách nào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t!</w:t>
      </w:r>
    </w:p>
    <w:p w14:paraId="1D1EB895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Chúng ta không tin b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trong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tánh, mà tin vào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trong 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Da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trong 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Da là tham, sân, si,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nghi, Thân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Biên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Tà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n, và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Ki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tin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y. Mã Minh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o: </w:t>
      </w:r>
      <w:r w:rsidRPr="00FC5C1E">
        <w:rPr>
          <w:rFonts w:ascii="Times New Roman" w:eastAsia="SimSun" w:hAnsi="Times New Roman"/>
          <w:i/>
          <w:sz w:val="28"/>
          <w:szCs w:val="28"/>
        </w:rPr>
        <w:t>“B</w:t>
      </w:r>
      <w:r w:rsidRPr="00FC5C1E">
        <w:rPr>
          <w:rFonts w:ascii="Times New Roman" w:eastAsia="SimSun" w:hAnsi="Times New Roman"/>
          <w:i/>
          <w:sz w:val="28"/>
          <w:szCs w:val="28"/>
        </w:rPr>
        <w:t>ổ</w:t>
      </w:r>
      <w:r w:rsidRPr="00FC5C1E">
        <w:rPr>
          <w:rFonts w:ascii="Times New Roman" w:eastAsia="SimSun" w:hAnsi="Times New Roman"/>
          <w:i/>
          <w:sz w:val="28"/>
          <w:szCs w:val="28"/>
        </w:rPr>
        <w:t>n Giác v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 có, b</w:t>
      </w:r>
      <w:r w:rsidRPr="00FC5C1E">
        <w:rPr>
          <w:rFonts w:ascii="Times New Roman" w:eastAsia="SimSun" w:hAnsi="Times New Roman"/>
          <w:i/>
          <w:sz w:val="28"/>
          <w:szCs w:val="28"/>
        </w:rPr>
        <w:t>ấ</w:t>
      </w:r>
      <w:r w:rsidRPr="00FC5C1E">
        <w:rPr>
          <w:rFonts w:ascii="Times New Roman" w:eastAsia="SimSun" w:hAnsi="Times New Roman"/>
          <w:i/>
          <w:sz w:val="28"/>
          <w:szCs w:val="28"/>
        </w:rPr>
        <w:t>t giác v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n không”</w:t>
      </w:r>
      <w:r w:rsidRPr="00FC5C1E">
        <w:rPr>
          <w:rFonts w:ascii="Times New Roman" w:eastAsia="SimSun" w:hAnsi="Times New Roman"/>
          <w:sz w:val="28"/>
          <w:szCs w:val="28"/>
        </w:rPr>
        <w:t>,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không,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có.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tánh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không mà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có mà ta không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tin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nào?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ta cúng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cúng hoa, cúng trái cây, có ý nghĩa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Đó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trang nghiêm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</w:t>
      </w:r>
      <w:r w:rsidRPr="00FC5C1E">
        <w:rPr>
          <w:rFonts w:ascii="Times New Roman" w:eastAsia="SimSun" w:hAnsi="Times New Roman"/>
          <w:sz w:val="28"/>
          <w:szCs w:val="28"/>
        </w:rPr>
        <w:t xml:space="preserve"> tràng,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nghĩ trang nghiêm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tánh, nghĩ sai l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hoa và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[c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ng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>] hoa là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ng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m,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xơi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đó đâu nhé! Hoa và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là giáo hu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hai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khi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cho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hoa bèn nghĩ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tu cái nhân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nghĩ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mong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đó là giáo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chính mình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i tu cái nhân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 xml:space="preserve"> hòng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lành. Có ý nghĩa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đó.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tư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ng cúng</w:t>
      </w:r>
      <w:r w:rsidRPr="00FC5C1E">
        <w:rPr>
          <w:rFonts w:ascii="Times New Roman" w:eastAsia="SimSun" w:hAnsi="Times New Roman"/>
          <w:sz w:val="28"/>
          <w:szCs w:val="28"/>
        </w:rPr>
        <w:t xml:space="preserve"> cho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ăn, sai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</w:t>
      </w:r>
    </w:p>
    <w:p w14:paraId="3E9BF87B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có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tôi,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cúng hoa thì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cúng hoa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cúng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trái cây </w:t>
      </w:r>
      <w:r w:rsidRPr="00FC5C1E">
        <w:rPr>
          <w:rFonts w:ascii="Times New Roman" w:eastAsia="SimSun" w:hAnsi="Times New Roman"/>
          <w:sz w:val="28"/>
          <w:szCs w:val="28"/>
        </w:rPr>
        <w:t>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không? Vì sao?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thay! Hoa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tươi thì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thay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ngày.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tôi có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hay không?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,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mà.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là trong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hoa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thì vài ngày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tàn,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thành ô nhi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m,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ng dùng hoa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. Trái cây thì chính mình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ăn,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c!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ý nghĩa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 quan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ng.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bèn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 thu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y báo và chán</w:t>
      </w:r>
      <w:r w:rsidRPr="00FC5C1E">
        <w:rPr>
          <w:rFonts w:ascii="Times New Roman" w:eastAsia="SimSun" w:hAnsi="Times New Roman"/>
          <w:sz w:val="28"/>
          <w:szCs w:val="28"/>
        </w:rPr>
        <w:t>h báo trang nghiêm trong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Do nhân lành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lành,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nhân thiên.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 là ba ác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chúng nh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m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pháp, nh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nh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ng ý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Cúng hương, đèn,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gì không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c.</w:t>
      </w:r>
    </w:p>
    <w:p w14:paraId="0098640C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i/>
          <w:sz w:val="28"/>
          <w:szCs w:val="28"/>
        </w:rPr>
        <w:t>“Hương, chúc”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香燭</w:t>
      </w:r>
      <w:r w:rsidRPr="00FC5C1E">
        <w:rPr>
          <w:rFonts w:ascii="Times New Roman" w:eastAsia="SimSun" w:hAnsi="Times New Roman"/>
          <w:sz w:val="28"/>
          <w:szCs w:val="28"/>
        </w:rPr>
        <w:t>, nhang, đu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c)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 kia là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đèn d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u, hương nh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m bi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lòng thành tín, nên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“tín hương”.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Chúng ta dùng phương pháp gì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Tát?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có đi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có máy fax, có Internet, có TV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c.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y;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thì dùng gì? Dùng khói. Chư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chơi Trung Hoa,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thăm V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 Lý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Thành.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thành,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cách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kho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có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cái Phong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a </w:t>
      </w:r>
      <w:r w:rsidRPr="00FC5C1E">
        <w:rPr>
          <w:rFonts w:ascii="Times New Roman" w:eastAsia="SimSun" w:hAnsi="Times New Roman"/>
          <w:sz w:val="28"/>
          <w:szCs w:val="28"/>
        </w:rPr>
        <w:t>Đài (</w:t>
      </w:r>
      <w:r w:rsidRPr="00FC5C1E">
        <w:rPr>
          <w:rFonts w:ascii="DFKai-SB" w:eastAsia="DFKai-SB" w:hAnsi="DFKai-SB" w:cs="MS Gothic" w:hint="eastAsia"/>
          <w:sz w:val="28"/>
          <w:szCs w:val="28"/>
        </w:rPr>
        <w:t>烽火台</w:t>
      </w:r>
      <w:r w:rsidRPr="00FC5C1E">
        <w:rPr>
          <w:rFonts w:ascii="Times New Roman" w:eastAsia="SimSun" w:hAnsi="Times New Roman"/>
          <w:sz w:val="28"/>
          <w:szCs w:val="28"/>
        </w:rPr>
        <w:t>),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ta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nơi đó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g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p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tình 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p, có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ch nhân xâm ph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m,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trên đài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i/>
          <w:sz w:val="28"/>
          <w:szCs w:val="28"/>
        </w:rPr>
        <w:t>“lang yên”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狼煙</w:t>
      </w:r>
      <w:r w:rsidRPr="00FC5C1E">
        <w:rPr>
          <w:rFonts w:ascii="Times New Roman" w:eastAsia="SimSun" w:hAnsi="Times New Roman"/>
          <w:sz w:val="28"/>
          <w:szCs w:val="28"/>
        </w:rPr>
        <w:t>)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 khói do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t phân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chó </w:t>
      </w:r>
      <w:r w:rsidRPr="00FC5C1E">
        <w:rPr>
          <w:rFonts w:ascii="Times New Roman" w:eastAsia="SimSun" w:hAnsi="Times New Roman"/>
          <w:sz w:val="28"/>
          <w:szCs w:val="28"/>
        </w:rPr>
        <w:t>sói,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này. Vì sao? Khói phân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chó </w:t>
      </w:r>
      <w:r w:rsidRPr="00FC5C1E">
        <w:rPr>
          <w:rFonts w:ascii="Times New Roman" w:eastAsia="SimSun" w:hAnsi="Times New Roman"/>
          <w:sz w:val="28"/>
          <w:szCs w:val="28"/>
        </w:rPr>
        <w:t>sói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gió th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tan,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khác, khi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gió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th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i, khói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tan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t, khói phân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chó </w:t>
      </w:r>
      <w:r w:rsidRPr="00FC5C1E">
        <w:rPr>
          <w:rFonts w:ascii="Times New Roman" w:eastAsia="SimSun" w:hAnsi="Times New Roman"/>
          <w:sz w:val="28"/>
          <w:szCs w:val="28"/>
        </w:rPr>
        <w:t>sói v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lên cao,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tiêu tan.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 xml:space="preserve">t khói phân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chó </w:t>
      </w:r>
      <w:r w:rsidRPr="00FC5C1E">
        <w:rPr>
          <w:rFonts w:ascii="Times New Roman" w:eastAsia="SimSun" w:hAnsi="Times New Roman"/>
          <w:sz w:val="28"/>
          <w:szCs w:val="28"/>
        </w:rPr>
        <w:t xml:space="preserve">sói.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t, phía dư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p,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sang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kia,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có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bá</w:t>
      </w:r>
      <w:r w:rsidRPr="00FC5C1E">
        <w:rPr>
          <w:rFonts w:ascii="Times New Roman" w:eastAsia="SimSun" w:hAnsi="Times New Roman"/>
          <w:sz w:val="28"/>
          <w:szCs w:val="28"/>
        </w:rPr>
        <w:t>o, lan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nhanh.</w:t>
      </w:r>
    </w:p>
    <w:p w14:paraId="7142E045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Phong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a Đài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chúng ta dùng lò hương. Nay chúng ta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hương là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Tát, và chúng sanh trong chín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ra,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toàn là hình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c!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c, chúng ta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tin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t. Ý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lên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nhanh chóng hơn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sóng đi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, còn nhanh hơn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ánh sáng. Chúng ta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lan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hư không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hay ác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h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lan truy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 xml:space="preserve">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 kh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p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hư không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Cho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chúng ta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tin sâu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kinh văn đã nói,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nghi ho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c,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tâm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xác th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c là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y.</w:t>
      </w:r>
    </w:p>
    <w:p w14:paraId="2DA2B4F3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Các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gia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nghiên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u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lý, dư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như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lý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nhanh, nhưng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cu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phá chư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tâm lý.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 dùng khái ni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và phương pháp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lý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nghiên 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u tâm lý. Ông Thang Ân T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(Arnold Toynbee) đã nói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hay,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là hư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d</w:t>
      </w:r>
      <w:r w:rsidRPr="00FC5C1E">
        <w:rPr>
          <w:rFonts w:ascii="Times New Roman" w:eastAsia="SimSun" w:hAnsi="Times New Roman"/>
          <w:sz w:val="28"/>
          <w:szCs w:val="28"/>
        </w:rPr>
        <w:t>ẫ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phương hư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 và đư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 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 xml:space="preserve">cho tương lai đã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sai l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C5C1E">
        <w:rPr>
          <w:rFonts w:ascii="Times New Roman" w:eastAsia="SimSun" w:hAnsi="Times New Roman"/>
          <w:sz w:val="28"/>
          <w:szCs w:val="28"/>
        </w:rPr>
        <w:t>, đâm ra gây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cho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tôn giáo, đ</w:t>
      </w:r>
      <w:r w:rsidRPr="00FC5C1E">
        <w:rPr>
          <w:rFonts w:ascii="Times New Roman" w:eastAsia="SimSun" w:hAnsi="Times New Roman"/>
          <w:sz w:val="28"/>
          <w:szCs w:val="28"/>
        </w:rPr>
        <w:t>ặ</w:t>
      </w:r>
      <w:r w:rsidRPr="00FC5C1E">
        <w:rPr>
          <w:rFonts w:ascii="Times New Roman" w:eastAsia="SimSun" w:hAnsi="Times New Roman"/>
          <w:sz w:val="28"/>
          <w:szCs w:val="28"/>
        </w:rPr>
        <w:t>c bi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 là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giáo, ông ta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ph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m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năm vóc sát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giáo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nói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 rõ ràng, minh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ch như </w:t>
      </w:r>
      <w:r w:rsidRPr="00FC5C1E">
        <w:rPr>
          <w:rFonts w:ascii="Times New Roman" w:eastAsia="SimSun" w:hAnsi="Times New Roman"/>
          <w:sz w:val="28"/>
          <w:szCs w:val="28"/>
        </w:rPr>
        <w:t>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. Nhưng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không may,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chúng trong xã h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</w:t>
      </w:r>
      <w:r w:rsidRPr="00FC5C1E">
        <w:rPr>
          <w:rFonts w:ascii="Times New Roman" w:eastAsia="SimSun" w:hAnsi="Times New Roman"/>
          <w:sz w:val="28"/>
          <w:szCs w:val="28"/>
        </w:rPr>
        <w:t>ỡ</w:t>
      </w:r>
      <w:r w:rsidRPr="00FC5C1E">
        <w:rPr>
          <w:rFonts w:ascii="Times New Roman" w:eastAsia="SimSun" w:hAnsi="Times New Roman"/>
          <w:sz w:val="28"/>
          <w:szCs w:val="28"/>
        </w:rPr>
        <w:t xml:space="preserve"> tôn giáo là mê tín, dùng nhãn quang khoa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phê phán tôn giáo. Trong cách nhìn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ông Thang Ân T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c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i ngu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nhân lo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là tôn giáo.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v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tôn giáo, ý nghĩa, giá tr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và m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tiêu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đ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có, con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và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m thú th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s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khác nhau!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nên đ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c sách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nhưng sách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ông ta có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quy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n, chúng ta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in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i,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nên mua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sách. Tôi trích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ph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nh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các bút ký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y, nh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ng câu [đư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</w:t>
      </w:r>
      <w:r w:rsidRPr="00FC5C1E">
        <w:rPr>
          <w:rFonts w:ascii="Times New Roman" w:eastAsia="SimSun" w:hAnsi="Times New Roman"/>
          <w:sz w:val="28"/>
          <w:szCs w:val="28"/>
        </w:rPr>
        <w:t xml:space="preserve"> trích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c]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tr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ng y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u,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dùng cho các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tham kh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o, tôi tin là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ích cho vi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chúng ta.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thân ông ta là tín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Cơ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c Giáo,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bài xích các tôn giáo khác; ngư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còn tôn kính các tôn giáo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khác</w:t>
      </w:r>
      <w:r w:rsidRPr="00FC5C1E">
        <w:rPr>
          <w:rFonts w:ascii="Times New Roman" w:eastAsia="SimSun" w:hAnsi="Times New Roman"/>
          <w:sz w:val="28"/>
          <w:szCs w:val="28"/>
        </w:rPr>
        <w:t>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trí hu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, là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u.</w:t>
      </w:r>
    </w:p>
    <w:p w14:paraId="56049349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trái, chúng ta nghĩ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pháp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ng, [t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là] pháp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t. Cũng như ph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m kinh này khi v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>a m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u, kinh văn đã d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FC5C1E">
        <w:rPr>
          <w:rFonts w:ascii="Times New Roman" w:eastAsia="SimSun" w:hAnsi="Times New Roman"/>
          <w:i/>
          <w:sz w:val="28"/>
          <w:szCs w:val="28"/>
        </w:rPr>
        <w:t>“Như</w:t>
      </w:r>
      <w:r w:rsidRPr="00FC5C1E">
        <w:rPr>
          <w:rFonts w:ascii="Times New Roman" w:eastAsia="SimSun" w:hAnsi="Times New Roman"/>
          <w:i/>
          <w:sz w:val="28"/>
          <w:szCs w:val="28"/>
        </w:rPr>
        <w:t>ợ</w:t>
      </w:r>
      <w:r w:rsidRPr="00FC5C1E">
        <w:rPr>
          <w:rFonts w:ascii="Times New Roman" w:eastAsia="SimSun" w:hAnsi="Times New Roman"/>
          <w:i/>
          <w:sz w:val="28"/>
          <w:szCs w:val="28"/>
        </w:rPr>
        <w:t>c B</w:t>
      </w:r>
      <w:r w:rsidRPr="00FC5C1E">
        <w:rPr>
          <w:rFonts w:ascii="Times New Roman" w:eastAsia="SimSun" w:hAnsi="Times New Roman"/>
          <w:i/>
          <w:sz w:val="28"/>
          <w:szCs w:val="28"/>
        </w:rPr>
        <w:t>ồ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d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>ng k</w:t>
      </w:r>
      <w:r w:rsidRPr="00FC5C1E">
        <w:rPr>
          <w:rFonts w:ascii="Times New Roman" w:eastAsia="SimSun" w:hAnsi="Times New Roman"/>
          <w:i/>
          <w:sz w:val="28"/>
          <w:szCs w:val="28"/>
        </w:rPr>
        <w:t>ỳ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khéo dùng cái tâm),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có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các pháp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ng, vi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u,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FC5C1E">
        <w:rPr>
          <w:rFonts w:ascii="Times New Roman" w:eastAsia="SimSun" w:hAnsi="Times New Roman"/>
          <w:i/>
          <w:sz w:val="28"/>
          <w:szCs w:val="28"/>
        </w:rPr>
        <w:t>“pháp t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i th</w:t>
      </w:r>
      <w:r w:rsidRPr="00FC5C1E">
        <w:rPr>
          <w:rFonts w:ascii="Times New Roman" w:eastAsia="SimSun" w:hAnsi="Times New Roman"/>
          <w:i/>
          <w:sz w:val="28"/>
          <w:szCs w:val="28"/>
        </w:rPr>
        <w:t>ắ</w:t>
      </w:r>
      <w:r w:rsidRPr="00FC5C1E">
        <w:rPr>
          <w:rFonts w:ascii="Times New Roman" w:eastAsia="SimSun" w:hAnsi="Times New Roman"/>
          <w:i/>
          <w:sz w:val="28"/>
          <w:szCs w:val="28"/>
        </w:rPr>
        <w:t>ng”.</w:t>
      </w:r>
      <w:r w:rsidRPr="00FC5C1E">
        <w:rPr>
          <w:rFonts w:ascii="Times New Roman" w:eastAsia="SimSun" w:hAnsi="Times New Roman"/>
          <w:sz w:val="28"/>
          <w:szCs w:val="28"/>
        </w:rPr>
        <w:t xml:space="preserve">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khéo dùng cái tâm. Ai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mu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khéo dùng cái tâm? Khéo dùng cái tâm chính là như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trăm b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mươi m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thí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c nêu ra </w:t>
      </w:r>
      <w:r w:rsidRPr="00FC5C1E">
        <w:rPr>
          <w:rFonts w:ascii="Times New Roman" w:eastAsia="SimSun" w:hAnsi="Times New Roman"/>
          <w:sz w:val="28"/>
          <w:szCs w:val="28"/>
        </w:rPr>
        <w:t>nơi đây.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các Ngài sáu căn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xúc c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nh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bên n</w:t>
      </w:r>
      <w:r w:rsidRPr="00FC5C1E">
        <w:rPr>
          <w:rFonts w:ascii="Times New Roman" w:eastAsia="SimSun" w:hAnsi="Times New Roman"/>
          <w:sz w:val="28"/>
          <w:szCs w:val="28"/>
        </w:rPr>
        <w:t xml:space="preserve">goài,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có ph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ng tâm lý</w:t>
      </w:r>
      <w:r w:rsidRPr="00FC5C1E">
        <w:rPr>
          <w:rFonts w:ascii="Times New Roman" w:eastAsia="SimSun" w:hAnsi="Times New Roman"/>
          <w:sz w:val="28"/>
          <w:szCs w:val="28"/>
        </w:rPr>
        <w:t>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y là </w:t>
      </w:r>
      <w:r w:rsidRPr="00FC5C1E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FC5C1E">
        <w:rPr>
          <w:rFonts w:ascii="Times New Roman" w:eastAsia="SimSun" w:hAnsi="Times New Roman"/>
          <w:sz w:val="28"/>
          <w:szCs w:val="28"/>
        </w:rPr>
        <w:t xml:space="preserve"> Thành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>u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u!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 nhi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chính là hai câu sau cùng trong m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bài k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 xml:space="preserve">. </w:t>
      </w:r>
      <w:r w:rsidRPr="00FC5C1E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câu nào? Câu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hai,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c </w:t>
      </w:r>
      <w:r w:rsidRPr="00FC5C1E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FC5C1E">
        <w:rPr>
          <w:rFonts w:ascii="Times New Roman" w:eastAsia="SimSun" w:hAnsi="Times New Roman"/>
          <w:sz w:val="28"/>
          <w:szCs w:val="28"/>
        </w:rPr>
        <w:t>,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khéo dùng cái tâm. Hai câu ti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p đó chính là công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thù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ng, nhi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u.</w:t>
      </w:r>
    </w:p>
    <w:p w14:paraId="08933C87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FC5C1E">
        <w:rPr>
          <w:rFonts w:ascii="Times New Roman" w:eastAsia="SimSun" w:hAnsi="Times New Roman"/>
          <w:sz w:val="28"/>
          <w:szCs w:val="28"/>
        </w:rPr>
        <w:t>húng ta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t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ngay l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p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u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ng.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l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i đ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u tiên là thân tâm kh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e m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pháp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 xml:space="preserve"> sung mãn. Chúng ta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mà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pháp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trong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s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su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ngày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sáng đ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n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thư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sanh tâm hoan h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c, còn n</w:t>
      </w:r>
      <w:r w:rsidRPr="00FC5C1E">
        <w:rPr>
          <w:rFonts w:ascii="Times New Roman" w:eastAsia="SimSun" w:hAnsi="Times New Roman"/>
          <w:sz w:val="28"/>
          <w:szCs w:val="28"/>
        </w:rPr>
        <w:t>ẩ</w:t>
      </w:r>
      <w:r w:rsidRPr="00FC5C1E">
        <w:rPr>
          <w:rFonts w:ascii="Times New Roman" w:eastAsia="SimSun" w:hAnsi="Times New Roman"/>
          <w:sz w:val="28"/>
          <w:szCs w:val="28"/>
        </w:rPr>
        <w:t>y sanh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đang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có khi nào đ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hay chăng? Quán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Âm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có khi nào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hay không?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có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khi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 hay chưa?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có!</w:t>
      </w:r>
      <w:r w:rsidRPr="00FC5C1E">
        <w:rPr>
          <w:rFonts w:ascii="Times New Roman" w:eastAsia="SimSun" w:hAnsi="Times New Roman"/>
          <w:sz w:val="28"/>
          <w:szCs w:val="28"/>
        </w:rPr>
        <w:t xml:space="preserve"> Vì sao chúng ta sanh phi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n não?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khéo dùng cái tâm! Chúng ta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cái tâm luân h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dùng sai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i!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chúng ta s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ng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tâm nơi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 tánh, nói theo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tâm. Chân tâm v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 lành, nay chúng ta nói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 xml:space="preserve"> tâm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FC5C1E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FC5C1E">
        <w:rPr>
          <w:rFonts w:ascii="Times New Roman" w:eastAsia="SimSun" w:hAnsi="Times New Roman"/>
          <w:i/>
          <w:sz w:val="28"/>
          <w:szCs w:val="28"/>
        </w:rPr>
        <w:t>ị</w:t>
      </w:r>
      <w:r w:rsidRPr="00FC5C1E">
        <w:rPr>
          <w:rFonts w:ascii="Times New Roman" w:eastAsia="SimSun" w:hAnsi="Times New Roman"/>
          <w:i/>
          <w:sz w:val="28"/>
          <w:szCs w:val="28"/>
        </w:rPr>
        <w:t>nh, bình đ</w:t>
      </w:r>
      <w:r w:rsidRPr="00FC5C1E">
        <w:rPr>
          <w:rFonts w:ascii="Times New Roman" w:eastAsia="SimSun" w:hAnsi="Times New Roman"/>
          <w:i/>
          <w:sz w:val="28"/>
          <w:szCs w:val="28"/>
        </w:rPr>
        <w:t>ẳ</w:t>
      </w:r>
      <w:r w:rsidRPr="00FC5C1E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FC5C1E">
        <w:rPr>
          <w:rFonts w:ascii="Times New Roman" w:eastAsia="SimSun" w:hAnsi="Times New Roman"/>
          <w:sz w:val="28"/>
          <w:szCs w:val="28"/>
        </w:rPr>
        <w:t>. Đó là căn, t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 căn b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n!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 xml:space="preserve"> tiên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xa xưa</w:t>
      </w:r>
      <w:r w:rsidRPr="00FC5C1E">
        <w:rPr>
          <w:rFonts w:ascii="Times New Roman" w:eastAsia="SimSun" w:hAnsi="Times New Roman"/>
          <w:sz w:val="28"/>
          <w:szCs w:val="28"/>
        </w:rPr>
        <w:t>, có l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năm ngàn năm trư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c, cũng r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l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c, đã t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ng k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thành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ữ</w:t>
      </w:r>
      <w:r w:rsidRPr="00FC5C1E">
        <w:rPr>
          <w:rFonts w:ascii="Times New Roman" w:eastAsia="SimSun" w:hAnsi="Times New Roman"/>
          <w:sz w:val="28"/>
          <w:szCs w:val="28"/>
        </w:rPr>
        <w:t>, ái tâm! Chúng ta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trong giáo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 xml:space="preserve">c luân lý là </w:t>
      </w:r>
      <w:r w:rsidRPr="00FC5C1E">
        <w:rPr>
          <w:rFonts w:ascii="Times New Roman" w:eastAsia="SimSun" w:hAnsi="Times New Roman"/>
          <w:i/>
          <w:sz w:val="28"/>
          <w:szCs w:val="28"/>
        </w:rPr>
        <w:t>“ph</w:t>
      </w:r>
      <w:r w:rsidRPr="00FC5C1E">
        <w:rPr>
          <w:rFonts w:ascii="Times New Roman" w:eastAsia="SimSun" w:hAnsi="Times New Roman"/>
          <w:i/>
          <w:sz w:val="28"/>
          <w:szCs w:val="28"/>
        </w:rPr>
        <w:t>ụ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C5C1E">
        <w:rPr>
          <w:rFonts w:ascii="Times New Roman" w:eastAsia="SimSun" w:hAnsi="Times New Roman"/>
          <w:i/>
          <w:sz w:val="28"/>
          <w:szCs w:val="28"/>
        </w:rPr>
        <w:t>ử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C5C1E">
        <w:rPr>
          <w:rFonts w:ascii="Times New Roman" w:eastAsia="SimSun" w:hAnsi="Times New Roman"/>
          <w:i/>
          <w:sz w:val="28"/>
          <w:szCs w:val="28"/>
        </w:rPr>
        <w:t>ữ</w:t>
      </w:r>
      <w:r w:rsidRPr="00FC5C1E">
        <w:rPr>
          <w:rFonts w:ascii="Times New Roman" w:eastAsia="SimSun" w:hAnsi="Times New Roman"/>
          <w:i/>
          <w:sz w:val="28"/>
          <w:szCs w:val="28"/>
        </w:rPr>
        <w:t>u thân</w:t>
      </w:r>
      <w:r w:rsidRPr="00FC5C1E">
        <w:rPr>
          <w:rFonts w:ascii="Times New Roman" w:eastAsia="SimSun" w:hAnsi="Times New Roman"/>
          <w:i/>
          <w:sz w:val="28"/>
          <w:szCs w:val="28"/>
        </w:rPr>
        <w:t>”</w:t>
      </w:r>
      <w:r w:rsidRPr="00FC5C1E">
        <w:rPr>
          <w:rFonts w:ascii="Times New Roman" w:eastAsia="SimSun" w:hAnsi="Times New Roman"/>
          <w:sz w:val="28"/>
          <w:szCs w:val="28"/>
        </w:rPr>
        <w:t xml:space="preserve"> (cha con có tình thân), thân ái. Tình thân ái chính là “t</w:t>
      </w:r>
      <w:r w:rsidRPr="00FC5C1E">
        <w:rPr>
          <w:rFonts w:ascii="Times New Roman" w:eastAsia="SimSun" w:hAnsi="Times New Roman"/>
          <w:sz w:val="28"/>
          <w:szCs w:val="28"/>
        </w:rPr>
        <w:t>ừ</w:t>
      </w:r>
      <w:r w:rsidRPr="00FC5C1E">
        <w:rPr>
          <w:rFonts w:ascii="Times New Roman" w:eastAsia="SimSun" w:hAnsi="Times New Roman"/>
          <w:sz w:val="28"/>
          <w:szCs w:val="28"/>
        </w:rPr>
        <w:t xml:space="preserve"> bi” như nhà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đã nói.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 giáo dùng </w:t>
      </w:r>
      <w:r w:rsidRPr="00FC5C1E">
        <w:rPr>
          <w:rFonts w:ascii="Times New Roman" w:eastAsia="SimSun" w:hAnsi="Times New Roman"/>
          <w:i/>
          <w:sz w:val="28"/>
          <w:szCs w:val="28"/>
        </w:rPr>
        <w:t>“t</w:t>
      </w:r>
      <w:r w:rsidRPr="00FC5C1E">
        <w:rPr>
          <w:rFonts w:ascii="Times New Roman" w:eastAsia="SimSun" w:hAnsi="Times New Roman"/>
          <w:i/>
          <w:sz w:val="28"/>
          <w:szCs w:val="28"/>
        </w:rPr>
        <w:t>ừ</w:t>
      </w:r>
      <w:r w:rsidRPr="00FC5C1E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FC5C1E">
        <w:rPr>
          <w:rFonts w:ascii="Times New Roman" w:eastAsia="SimSun" w:hAnsi="Times New Roman"/>
          <w:i/>
          <w:sz w:val="28"/>
          <w:szCs w:val="28"/>
        </w:rPr>
        <w:t>ố</w:t>
      </w:r>
      <w:r w:rsidRPr="00FC5C1E">
        <w:rPr>
          <w:rFonts w:ascii="Times New Roman" w:eastAsia="SimSun" w:hAnsi="Times New Roman"/>
          <w:i/>
          <w:sz w:val="28"/>
          <w:szCs w:val="28"/>
        </w:rPr>
        <w:t>c, phương ti</w:t>
      </w:r>
      <w:r w:rsidRPr="00FC5C1E">
        <w:rPr>
          <w:rFonts w:ascii="Times New Roman" w:eastAsia="SimSun" w:hAnsi="Times New Roman"/>
          <w:i/>
          <w:sz w:val="28"/>
          <w:szCs w:val="28"/>
        </w:rPr>
        <w:t>ệ</w:t>
      </w:r>
      <w:r w:rsidRPr="00FC5C1E">
        <w:rPr>
          <w:rFonts w:ascii="Times New Roman" w:eastAsia="SimSun" w:hAnsi="Times New Roman"/>
          <w:i/>
          <w:sz w:val="28"/>
          <w:szCs w:val="28"/>
        </w:rPr>
        <w:t>n làm c</w:t>
      </w:r>
      <w:r w:rsidRPr="00FC5C1E">
        <w:rPr>
          <w:rFonts w:ascii="Times New Roman" w:eastAsia="SimSun" w:hAnsi="Times New Roman"/>
          <w:i/>
          <w:sz w:val="28"/>
          <w:szCs w:val="28"/>
        </w:rPr>
        <w:t>ử</w:t>
      </w:r>
      <w:r w:rsidRPr="00FC5C1E">
        <w:rPr>
          <w:rFonts w:ascii="Times New Roman" w:eastAsia="SimSun" w:hAnsi="Times New Roman"/>
          <w:i/>
          <w:sz w:val="28"/>
          <w:szCs w:val="28"/>
        </w:rPr>
        <w:t>a”.</w:t>
      </w:r>
      <w:r w:rsidRPr="00FC5C1E">
        <w:rPr>
          <w:rFonts w:ascii="Times New Roman" w:eastAsia="SimSun" w:hAnsi="Times New Roman"/>
          <w:sz w:val="28"/>
          <w:szCs w:val="28"/>
        </w:rPr>
        <w:t xml:space="preserve">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khác, ch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 xml:space="preserve"> nên gây khó khăn cho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ta.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t. Chư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t, B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 xml:space="preserve"> Tát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nào cũng t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thu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n ti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cho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khác!</w:t>
      </w:r>
    </w:p>
    <w:p w14:paraId="1385B4D4" w14:textId="77777777" w:rsidR="00173148" w:rsidRPr="00FC5C1E" w:rsidRDefault="00173148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C5C1E">
        <w:rPr>
          <w:rFonts w:ascii="Times New Roman" w:eastAsia="SimSun" w:hAnsi="Times New Roman"/>
          <w:sz w:val="28"/>
          <w:szCs w:val="28"/>
        </w:rPr>
        <w:t>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>, đã li</w:t>
      </w:r>
      <w:r w:rsidRPr="00FC5C1E">
        <w:rPr>
          <w:rFonts w:ascii="Times New Roman" w:eastAsia="SimSun" w:hAnsi="Times New Roman"/>
          <w:sz w:val="28"/>
          <w:szCs w:val="28"/>
        </w:rPr>
        <w:t>ễ</w:t>
      </w:r>
      <w:r w:rsidRPr="00FC5C1E">
        <w:rPr>
          <w:rFonts w:ascii="Times New Roman" w:eastAsia="SimSun" w:hAnsi="Times New Roman"/>
          <w:sz w:val="28"/>
          <w:szCs w:val="28"/>
        </w:rPr>
        <w:t>u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, </w:t>
      </w:r>
      <w:r w:rsidRPr="00FC5C1E">
        <w:rPr>
          <w:rFonts w:ascii="Times New Roman" w:eastAsia="SimSun" w:hAnsi="Times New Roman"/>
          <w:i/>
          <w:sz w:val="28"/>
          <w:szCs w:val="28"/>
        </w:rPr>
        <w:t>“li</w:t>
      </w:r>
      <w:r w:rsidRPr="00FC5C1E">
        <w:rPr>
          <w:rFonts w:ascii="Times New Roman" w:eastAsia="SimSun" w:hAnsi="Times New Roman"/>
          <w:i/>
          <w:sz w:val="28"/>
          <w:szCs w:val="28"/>
        </w:rPr>
        <w:t>ễ</w:t>
      </w:r>
      <w:r w:rsidRPr="00FC5C1E">
        <w:rPr>
          <w:rFonts w:ascii="Times New Roman" w:eastAsia="SimSun" w:hAnsi="Times New Roman"/>
          <w:i/>
          <w:sz w:val="28"/>
          <w:szCs w:val="28"/>
        </w:rPr>
        <w:t>u”</w:t>
      </w:r>
      <w:r w:rsidRPr="00FC5C1E">
        <w:rPr>
          <w:rFonts w:ascii="Times New Roman" w:eastAsia="SimSun" w:hAnsi="Times New Roman"/>
          <w:sz w:val="28"/>
          <w:szCs w:val="28"/>
        </w:rPr>
        <w:t xml:space="preserve"> (</w:t>
      </w:r>
      <w:r w:rsidRPr="00FC5C1E">
        <w:rPr>
          <w:rFonts w:ascii="DFKai-SB" w:eastAsia="DFKai-SB" w:hAnsi="DFKai-SB" w:cs="MS Gothic" w:hint="eastAsia"/>
          <w:sz w:val="28"/>
          <w:szCs w:val="28"/>
        </w:rPr>
        <w:t>了</w:t>
      </w:r>
      <w:r w:rsidRPr="00FC5C1E">
        <w:rPr>
          <w:rFonts w:ascii="Times New Roman" w:eastAsia="SimSun" w:hAnsi="Times New Roman"/>
          <w:sz w:val="28"/>
          <w:szCs w:val="28"/>
        </w:rPr>
        <w:t>) là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chân tư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>a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là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như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 nào,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 ràng, minh b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ch.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y chúng sanh có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có! Sanh t</w:t>
      </w:r>
      <w:r w:rsidRPr="00FC5C1E">
        <w:rPr>
          <w:rFonts w:ascii="Times New Roman" w:eastAsia="SimSun" w:hAnsi="Times New Roman"/>
          <w:sz w:val="28"/>
          <w:szCs w:val="28"/>
        </w:rPr>
        <w:t>ử</w:t>
      </w:r>
      <w:r w:rsidRPr="00FC5C1E">
        <w:rPr>
          <w:rFonts w:ascii="Times New Roman" w:eastAsia="SimSun" w:hAnsi="Times New Roman"/>
          <w:sz w:val="28"/>
          <w:szCs w:val="28"/>
        </w:rPr>
        <w:t xml:space="preserve">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chúng ta 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nói là “thay qu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áo”. Qu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áo đã cũ, c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>i ra, thay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b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m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là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tâm,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nh, tâm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a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càng thay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càng xinh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c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thân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thân tr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i.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thân D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Thiên thành thân S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Thiên, càng thay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càng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 đ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>. Tâm h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nh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thân kém c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i, đánh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thân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i,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thân súc sanh,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l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thân ng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 qu</w:t>
      </w:r>
      <w:r w:rsidRPr="00FC5C1E">
        <w:rPr>
          <w:rFonts w:ascii="Times New Roman" w:eastAsia="SimSun" w:hAnsi="Times New Roman"/>
          <w:sz w:val="28"/>
          <w:szCs w:val="28"/>
        </w:rPr>
        <w:t>ỷ</w:t>
      </w:r>
      <w:r w:rsidRPr="00FC5C1E">
        <w:rPr>
          <w:rFonts w:ascii="Times New Roman" w:eastAsia="SimSun" w:hAnsi="Times New Roman"/>
          <w:sz w:val="28"/>
          <w:szCs w:val="28"/>
        </w:rPr>
        <w:t>, càng thay đ</w:t>
      </w:r>
      <w:r w:rsidRPr="00FC5C1E">
        <w:rPr>
          <w:rFonts w:ascii="Times New Roman" w:eastAsia="SimSun" w:hAnsi="Times New Roman"/>
          <w:sz w:val="28"/>
          <w:szCs w:val="28"/>
        </w:rPr>
        <w:t>ổ</w:t>
      </w:r>
      <w:r w:rsidRPr="00FC5C1E">
        <w:rPr>
          <w:rFonts w:ascii="Times New Roman" w:eastAsia="SimSun" w:hAnsi="Times New Roman"/>
          <w:sz w:val="28"/>
          <w:szCs w:val="28"/>
        </w:rPr>
        <w:t>i càng t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thân có sanh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linh tánh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đi</w:t>
      </w:r>
      <w:r w:rsidRPr="00FC5C1E">
        <w:rPr>
          <w:rFonts w:ascii="Times New Roman" w:eastAsia="SimSun" w:hAnsi="Times New Roman"/>
          <w:sz w:val="28"/>
          <w:szCs w:val="28"/>
        </w:rPr>
        <w:t>ề</w:t>
      </w:r>
      <w:r w:rsidRPr="00FC5C1E">
        <w:rPr>
          <w:rFonts w:ascii="Times New Roman" w:eastAsia="SimSun" w:hAnsi="Times New Roman"/>
          <w:sz w:val="28"/>
          <w:szCs w:val="28"/>
        </w:rPr>
        <w:t>u này.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</w:t>
      </w:r>
      <w:r w:rsidRPr="00FC5C1E">
        <w:rPr>
          <w:rFonts w:ascii="Times New Roman" w:eastAsia="SimSun" w:hAnsi="Times New Roman"/>
          <w:i/>
          <w:sz w:val="28"/>
          <w:szCs w:val="28"/>
        </w:rPr>
        <w:t>“linh tánh”</w:t>
      </w:r>
      <w:r w:rsidRPr="00FC5C1E">
        <w:rPr>
          <w:rFonts w:ascii="Times New Roman" w:eastAsia="SimSun" w:hAnsi="Times New Roman"/>
          <w:sz w:val="28"/>
          <w:szCs w:val="28"/>
        </w:rPr>
        <w:t xml:space="preserve"> là gì, [c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 xml:space="preserve"> th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 m</w:t>
      </w:r>
      <w:r w:rsidRPr="00FC5C1E">
        <w:rPr>
          <w:rFonts w:ascii="Times New Roman" w:eastAsia="SimSun" w:hAnsi="Times New Roman"/>
          <w:sz w:val="28"/>
          <w:szCs w:val="28"/>
        </w:rPr>
        <w:t>ắ</w:t>
      </w:r>
      <w:r w:rsidRPr="00FC5C1E">
        <w:rPr>
          <w:rFonts w:ascii="Times New Roman" w:eastAsia="SimSun" w:hAnsi="Times New Roman"/>
          <w:sz w:val="28"/>
          <w:szCs w:val="28"/>
        </w:rPr>
        <w:t>c] “r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cu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c tôi có linh tánh hay không?” Tôi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, đêm ng</w:t>
      </w:r>
      <w:r w:rsidRPr="00FC5C1E">
        <w:rPr>
          <w:rFonts w:ascii="Times New Roman" w:eastAsia="SimSun" w:hAnsi="Times New Roman"/>
          <w:sz w:val="28"/>
          <w:szCs w:val="28"/>
        </w:rPr>
        <w:t>ủ</w:t>
      </w:r>
      <w:r w:rsidRPr="00FC5C1E">
        <w:rPr>
          <w:rFonts w:ascii="Times New Roman" w:eastAsia="SimSun" w:hAnsi="Times New Roman"/>
          <w:sz w:val="28"/>
          <w:szCs w:val="28"/>
        </w:rPr>
        <w:t xml:space="preserve">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có n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hay chăng? Có ch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! Có n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ng.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 chính là linh tánh.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đã ch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t, gi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như n</w:t>
      </w:r>
      <w:r w:rsidRPr="00FC5C1E">
        <w:rPr>
          <w:rFonts w:ascii="Times New Roman" w:eastAsia="SimSun" w:hAnsi="Times New Roman"/>
          <w:sz w:val="28"/>
          <w:szCs w:val="28"/>
        </w:rPr>
        <w:t>ằ</w:t>
      </w:r>
      <w:r w:rsidRPr="00FC5C1E">
        <w:rPr>
          <w:rFonts w:ascii="Times New Roman" w:eastAsia="SimSun" w:hAnsi="Times New Roman"/>
          <w:sz w:val="28"/>
          <w:szCs w:val="28"/>
        </w:rPr>
        <w:t>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ng, nhưng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t</w:t>
      </w:r>
      <w:r w:rsidRPr="00FC5C1E">
        <w:rPr>
          <w:rFonts w:ascii="Times New Roman" w:eastAsia="SimSun" w:hAnsi="Times New Roman"/>
          <w:sz w:val="28"/>
          <w:szCs w:val="28"/>
        </w:rPr>
        <w:t>ỉ</w:t>
      </w:r>
      <w:r w:rsidRPr="00FC5C1E">
        <w:rPr>
          <w:rFonts w:ascii="Times New Roman" w:eastAsia="SimSun" w:hAnsi="Times New Roman"/>
          <w:sz w:val="28"/>
          <w:szCs w:val="28"/>
        </w:rPr>
        <w:t>nh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ng.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ng, k</w:t>
      </w:r>
      <w:r w:rsidRPr="00FC5C1E">
        <w:rPr>
          <w:rFonts w:ascii="Times New Roman" w:eastAsia="SimSun" w:hAnsi="Times New Roman"/>
          <w:sz w:val="28"/>
          <w:szCs w:val="28"/>
        </w:rPr>
        <w:t>ẻ</w:t>
      </w:r>
      <w:r w:rsidRPr="00FC5C1E">
        <w:rPr>
          <w:rFonts w:ascii="Times New Roman" w:eastAsia="SimSun" w:hAnsi="Times New Roman"/>
          <w:sz w:val="28"/>
          <w:szCs w:val="28"/>
        </w:rPr>
        <w:t xml:space="preserve">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tìm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, đi vào đư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ng kh</w:t>
      </w:r>
      <w:r w:rsidRPr="00FC5C1E">
        <w:rPr>
          <w:rFonts w:ascii="Times New Roman" w:eastAsia="SimSun" w:hAnsi="Times New Roman"/>
          <w:sz w:val="28"/>
          <w:szCs w:val="28"/>
        </w:rPr>
        <w:t>ác. N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u vào trong nhân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 xml:space="preserve">i 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tìm m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t thân th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khác,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i sanh ra. Linh tánh b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di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t! Trong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t pháp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A L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 xml:space="preserve">i Da, là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n th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c”</w:t>
      </w:r>
      <w:r w:rsidRPr="00FC5C1E">
        <w:rPr>
          <w:rFonts w:ascii="Times New Roman" w:eastAsia="SimSun" w:hAnsi="Times New Roman"/>
          <w:sz w:val="28"/>
          <w:szCs w:val="28"/>
        </w:rPr>
        <w:t>, nó là gì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y? Nó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là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tánh, nhưng nó cũng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r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lìa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tánh.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 trong tr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ng hu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ng mê m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thì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 xml:space="preserve">i là </w:t>
      </w:r>
      <w:r w:rsidRPr="00FC5C1E">
        <w:rPr>
          <w:rFonts w:ascii="Times New Roman" w:eastAsia="SimSun" w:hAnsi="Times New Roman"/>
          <w:i/>
          <w:sz w:val="28"/>
          <w:szCs w:val="28"/>
        </w:rPr>
        <w:t>“th</w:t>
      </w:r>
      <w:r w:rsidRPr="00FC5C1E">
        <w:rPr>
          <w:rFonts w:ascii="Times New Roman" w:eastAsia="SimSun" w:hAnsi="Times New Roman"/>
          <w:i/>
          <w:sz w:val="28"/>
          <w:szCs w:val="28"/>
        </w:rPr>
        <w:t>ầ</w:t>
      </w:r>
      <w:r w:rsidRPr="00FC5C1E">
        <w:rPr>
          <w:rFonts w:ascii="Times New Roman" w:eastAsia="SimSun" w:hAnsi="Times New Roman"/>
          <w:i/>
          <w:sz w:val="28"/>
          <w:szCs w:val="28"/>
        </w:rPr>
        <w:t>n th</w:t>
      </w:r>
      <w:r w:rsidRPr="00FC5C1E">
        <w:rPr>
          <w:rFonts w:ascii="Times New Roman" w:eastAsia="SimSun" w:hAnsi="Times New Roman"/>
          <w:i/>
          <w:sz w:val="28"/>
          <w:szCs w:val="28"/>
        </w:rPr>
        <w:t>ứ</w:t>
      </w:r>
      <w:r w:rsidRPr="00FC5C1E">
        <w:rPr>
          <w:rFonts w:ascii="Times New Roman" w:eastAsia="SimSun" w:hAnsi="Times New Roman"/>
          <w:i/>
          <w:sz w:val="28"/>
          <w:szCs w:val="28"/>
        </w:rPr>
        <w:t>c”.</w:t>
      </w:r>
      <w:r w:rsidRPr="00FC5C1E">
        <w:rPr>
          <w:rFonts w:ascii="Times New Roman" w:eastAsia="SimSun" w:hAnsi="Times New Roman"/>
          <w:sz w:val="28"/>
          <w:szCs w:val="28"/>
        </w:rPr>
        <w:t xml:space="preserve"> Đã giác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, giác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 xml:space="preserve"> thì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 xml:space="preserve">ng </w:t>
      </w:r>
      <w:r w:rsidRPr="00FC5C1E">
        <w:rPr>
          <w:rFonts w:ascii="Times New Roman" w:eastAsia="SimSun" w:hAnsi="Times New Roman"/>
          <w:sz w:val="28"/>
          <w:szCs w:val="28"/>
        </w:rPr>
        <w:t>ở</w:t>
      </w:r>
      <w:r w:rsidRPr="00FC5C1E">
        <w:rPr>
          <w:rFonts w:ascii="Times New Roman" w:eastAsia="SimSun" w:hAnsi="Times New Roman"/>
          <w:sz w:val="28"/>
          <w:szCs w:val="28"/>
        </w:rPr>
        <w:t xml:space="preserve">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o, nó cũng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vào trong mư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pháp gi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giác ng</w:t>
      </w:r>
      <w:r w:rsidRPr="00FC5C1E">
        <w:rPr>
          <w:rFonts w:ascii="Times New Roman" w:eastAsia="SimSun" w:hAnsi="Times New Roman"/>
          <w:sz w:val="28"/>
          <w:szCs w:val="28"/>
        </w:rPr>
        <w:t>ộ</w:t>
      </w:r>
      <w:r w:rsidRPr="00FC5C1E">
        <w:rPr>
          <w:rFonts w:ascii="Times New Roman" w:eastAsia="SimSun" w:hAnsi="Times New Roman"/>
          <w:sz w:val="28"/>
          <w:szCs w:val="28"/>
        </w:rPr>
        <w:t>. Quý v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 xml:space="preserve"> còn luân chuy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n trong l</w:t>
      </w:r>
      <w:r w:rsidRPr="00FC5C1E">
        <w:rPr>
          <w:rFonts w:ascii="Times New Roman" w:eastAsia="SimSun" w:hAnsi="Times New Roman"/>
          <w:sz w:val="28"/>
          <w:szCs w:val="28"/>
        </w:rPr>
        <w:t>ụ</w:t>
      </w:r>
      <w:r w:rsidRPr="00FC5C1E">
        <w:rPr>
          <w:rFonts w:ascii="Times New Roman" w:eastAsia="SimSun" w:hAnsi="Times New Roman"/>
          <w:sz w:val="28"/>
          <w:szCs w:val="28"/>
        </w:rPr>
        <w:t>c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o thì là mê; đ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là th</w:t>
      </w:r>
      <w:r w:rsidRPr="00FC5C1E">
        <w:rPr>
          <w:rFonts w:ascii="Times New Roman" w:eastAsia="SimSun" w:hAnsi="Times New Roman"/>
          <w:sz w:val="28"/>
          <w:szCs w:val="28"/>
        </w:rPr>
        <w:t>ầ</w:t>
      </w:r>
      <w:r w:rsidRPr="00FC5C1E">
        <w:rPr>
          <w:rFonts w:ascii="Times New Roman" w:eastAsia="SimSun" w:hAnsi="Times New Roman"/>
          <w:sz w:val="28"/>
          <w:szCs w:val="28"/>
        </w:rPr>
        <w:t>n th</w:t>
      </w:r>
      <w:r w:rsidRPr="00FC5C1E">
        <w:rPr>
          <w:rFonts w:ascii="Times New Roman" w:eastAsia="SimSun" w:hAnsi="Times New Roman"/>
          <w:sz w:val="28"/>
          <w:szCs w:val="28"/>
        </w:rPr>
        <w:t>ứ</w:t>
      </w:r>
      <w:r w:rsidRPr="00FC5C1E">
        <w:rPr>
          <w:rFonts w:ascii="Times New Roman" w:eastAsia="SimSun" w:hAnsi="Times New Roman"/>
          <w:sz w:val="28"/>
          <w:szCs w:val="28"/>
        </w:rPr>
        <w:t>c, ch</w:t>
      </w:r>
      <w:r w:rsidRPr="00FC5C1E">
        <w:rPr>
          <w:rFonts w:ascii="Times New Roman" w:eastAsia="SimSun" w:hAnsi="Times New Roman"/>
          <w:sz w:val="28"/>
          <w:szCs w:val="28"/>
        </w:rPr>
        <w:t>ẳ</w:t>
      </w:r>
      <w:r w:rsidRPr="00FC5C1E">
        <w:rPr>
          <w:rFonts w:ascii="Times New Roman" w:eastAsia="SimSun" w:hAnsi="Times New Roman"/>
          <w:sz w:val="28"/>
          <w:szCs w:val="28"/>
        </w:rPr>
        <w:t>ng g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là t</w:t>
      </w:r>
      <w:r w:rsidRPr="00FC5C1E">
        <w:rPr>
          <w:rFonts w:ascii="Times New Roman" w:eastAsia="SimSun" w:hAnsi="Times New Roman"/>
          <w:sz w:val="28"/>
          <w:szCs w:val="28"/>
        </w:rPr>
        <w:t>ự</w:t>
      </w:r>
      <w:r w:rsidRPr="00FC5C1E">
        <w:rPr>
          <w:rFonts w:ascii="Times New Roman" w:eastAsia="SimSun" w:hAnsi="Times New Roman"/>
          <w:sz w:val="28"/>
          <w:szCs w:val="28"/>
        </w:rPr>
        <w:t xml:space="preserve"> tánh. Do có đ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ng h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c h</w:t>
      </w:r>
      <w:r w:rsidRPr="00FC5C1E">
        <w:rPr>
          <w:rFonts w:ascii="Times New Roman" w:eastAsia="SimSun" w:hAnsi="Times New Roman"/>
          <w:sz w:val="28"/>
          <w:szCs w:val="28"/>
        </w:rPr>
        <w:t>ỏ</w:t>
      </w:r>
      <w:r w:rsidRPr="00FC5C1E">
        <w:rPr>
          <w:rFonts w:ascii="Times New Roman" w:eastAsia="SimSun" w:hAnsi="Times New Roman"/>
          <w:sz w:val="28"/>
          <w:szCs w:val="28"/>
        </w:rPr>
        <w:t>i chuy</w:t>
      </w:r>
      <w:r w:rsidRPr="00FC5C1E">
        <w:rPr>
          <w:rFonts w:ascii="Times New Roman" w:eastAsia="SimSun" w:hAnsi="Times New Roman"/>
          <w:sz w:val="28"/>
          <w:szCs w:val="28"/>
        </w:rPr>
        <w:t>ệ</w:t>
      </w:r>
      <w:r w:rsidRPr="00FC5C1E">
        <w:rPr>
          <w:rFonts w:ascii="Times New Roman" w:eastAsia="SimSun" w:hAnsi="Times New Roman"/>
          <w:sz w:val="28"/>
          <w:szCs w:val="28"/>
        </w:rPr>
        <w:t>n này</w:t>
      </w:r>
      <w:r w:rsidRPr="00FC5C1E">
        <w:rPr>
          <w:rFonts w:ascii="Times New Roman" w:eastAsia="SimSun" w:hAnsi="Times New Roman"/>
          <w:sz w:val="28"/>
          <w:szCs w:val="28"/>
        </w:rPr>
        <w:t>, m</w:t>
      </w:r>
      <w:r w:rsidRPr="00FC5C1E">
        <w:rPr>
          <w:rFonts w:ascii="Times New Roman" w:eastAsia="SimSun" w:hAnsi="Times New Roman"/>
          <w:sz w:val="28"/>
          <w:szCs w:val="28"/>
        </w:rPr>
        <w:t>ọ</w:t>
      </w:r>
      <w:r w:rsidRPr="00FC5C1E">
        <w:rPr>
          <w:rFonts w:ascii="Times New Roman" w:eastAsia="SimSun" w:hAnsi="Times New Roman"/>
          <w:sz w:val="28"/>
          <w:szCs w:val="28"/>
        </w:rPr>
        <w:t>i ngư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 rõ,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thông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u. Vì th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, chúng ta đ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i v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hoa và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, [ph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i hi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>u] không nh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ị</w:t>
      </w:r>
      <w:r w:rsidRPr="00FC5C1E">
        <w:rPr>
          <w:rFonts w:ascii="Times New Roman" w:eastAsia="SimSun" w:hAnsi="Times New Roman"/>
          <w:sz w:val="28"/>
          <w:szCs w:val="28"/>
        </w:rPr>
        <w:t>nh là đ</w:t>
      </w:r>
      <w:r w:rsidRPr="00FC5C1E">
        <w:rPr>
          <w:rFonts w:ascii="Times New Roman" w:eastAsia="SimSun" w:hAnsi="Times New Roman"/>
          <w:sz w:val="28"/>
          <w:szCs w:val="28"/>
        </w:rPr>
        <w:t>ể</w:t>
      </w:r>
      <w:r w:rsidRPr="00FC5C1E">
        <w:rPr>
          <w:rFonts w:ascii="Times New Roman" w:eastAsia="SimSun" w:hAnsi="Times New Roman"/>
          <w:sz w:val="28"/>
          <w:szCs w:val="28"/>
        </w:rPr>
        <w:t xml:space="preserve"> cúng Ph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 xml:space="preserve">t.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FC5C1E">
        <w:rPr>
          <w:rFonts w:ascii="Times New Roman" w:eastAsia="SimSun" w:hAnsi="Times New Roman"/>
          <w:sz w:val="28"/>
          <w:szCs w:val="28"/>
        </w:rPr>
        <w:t>hi nào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hoa, bèn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 xml:space="preserve">t tu nhân 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C5C1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C5C1E">
        <w:rPr>
          <w:rFonts w:ascii="Times New Roman" w:eastAsia="SimSun" w:hAnsi="Times New Roman"/>
          <w:sz w:val="28"/>
          <w:szCs w:val="28"/>
        </w:rPr>
        <w:t>, trông th</w:t>
      </w:r>
      <w:r w:rsidRPr="00FC5C1E">
        <w:rPr>
          <w:rFonts w:ascii="Times New Roman" w:eastAsia="SimSun" w:hAnsi="Times New Roman"/>
          <w:sz w:val="28"/>
          <w:szCs w:val="28"/>
        </w:rPr>
        <w:t>ấ</w:t>
      </w:r>
      <w:r w:rsidRPr="00FC5C1E">
        <w:rPr>
          <w:rFonts w:ascii="Times New Roman" w:eastAsia="SimSun" w:hAnsi="Times New Roman"/>
          <w:sz w:val="28"/>
          <w:szCs w:val="28"/>
        </w:rPr>
        <w:t>y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bèn bi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trong tương lai s</w:t>
      </w:r>
      <w:r w:rsidRPr="00FC5C1E">
        <w:rPr>
          <w:rFonts w:ascii="Times New Roman" w:eastAsia="SimSun" w:hAnsi="Times New Roman"/>
          <w:sz w:val="28"/>
          <w:szCs w:val="28"/>
        </w:rPr>
        <w:t>ẽ</w:t>
      </w:r>
      <w:r w:rsidRPr="00FC5C1E">
        <w:rPr>
          <w:rFonts w:ascii="Times New Roman" w:eastAsia="SimSun" w:hAnsi="Times New Roman"/>
          <w:sz w:val="28"/>
          <w:szCs w:val="28"/>
        </w:rPr>
        <w:t xml:space="preserve"> đ</w:t>
      </w:r>
      <w:r w:rsidRPr="00FC5C1E">
        <w:rPr>
          <w:rFonts w:ascii="Times New Roman" w:eastAsia="SimSun" w:hAnsi="Times New Roman"/>
          <w:sz w:val="28"/>
          <w:szCs w:val="28"/>
        </w:rPr>
        <w:t>ạ</w:t>
      </w:r>
      <w:r w:rsidRPr="00FC5C1E">
        <w:rPr>
          <w:rFonts w:ascii="Times New Roman" w:eastAsia="SimSun" w:hAnsi="Times New Roman"/>
          <w:sz w:val="28"/>
          <w:szCs w:val="28"/>
        </w:rPr>
        <w:t>t đư</w:t>
      </w:r>
      <w:r w:rsidRPr="00FC5C1E">
        <w:rPr>
          <w:rFonts w:ascii="Times New Roman" w:eastAsia="SimSun" w:hAnsi="Times New Roman"/>
          <w:sz w:val="28"/>
          <w:szCs w:val="28"/>
        </w:rPr>
        <w:t>ợ</w:t>
      </w:r>
      <w:r w:rsidRPr="00FC5C1E">
        <w:rPr>
          <w:rFonts w:ascii="Times New Roman" w:eastAsia="SimSun" w:hAnsi="Times New Roman"/>
          <w:sz w:val="28"/>
          <w:szCs w:val="28"/>
        </w:rPr>
        <w:t>c qu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 xml:space="preserve"> báo t</w:t>
      </w:r>
      <w:r w:rsidRPr="00FC5C1E">
        <w:rPr>
          <w:rFonts w:ascii="Times New Roman" w:eastAsia="SimSun" w:hAnsi="Times New Roman"/>
          <w:sz w:val="28"/>
          <w:szCs w:val="28"/>
        </w:rPr>
        <w:t>ố</w:t>
      </w:r>
      <w:r w:rsidRPr="00FC5C1E">
        <w:rPr>
          <w:rFonts w:ascii="Times New Roman" w:eastAsia="SimSun" w:hAnsi="Times New Roman"/>
          <w:sz w:val="28"/>
          <w:szCs w:val="28"/>
        </w:rPr>
        <w:t>t đ</w:t>
      </w:r>
      <w:r w:rsidRPr="00FC5C1E">
        <w:rPr>
          <w:rFonts w:ascii="Times New Roman" w:eastAsia="SimSun" w:hAnsi="Times New Roman"/>
          <w:sz w:val="28"/>
          <w:szCs w:val="28"/>
        </w:rPr>
        <w:t>ẹ</w:t>
      </w:r>
      <w:r w:rsidRPr="00FC5C1E">
        <w:rPr>
          <w:rFonts w:ascii="Times New Roman" w:eastAsia="SimSun" w:hAnsi="Times New Roman"/>
          <w:sz w:val="28"/>
          <w:szCs w:val="28"/>
        </w:rPr>
        <w:t>p. A! Hôm nay đã h</w:t>
      </w:r>
      <w:r w:rsidRPr="00FC5C1E">
        <w:rPr>
          <w:rFonts w:ascii="Times New Roman" w:eastAsia="SimSun" w:hAnsi="Times New Roman"/>
          <w:sz w:val="28"/>
          <w:szCs w:val="28"/>
        </w:rPr>
        <w:t>ế</w:t>
      </w:r>
      <w:r w:rsidRPr="00FC5C1E">
        <w:rPr>
          <w:rFonts w:ascii="Times New Roman" w:eastAsia="SimSun" w:hAnsi="Times New Roman"/>
          <w:sz w:val="28"/>
          <w:szCs w:val="28"/>
        </w:rPr>
        <w:t>t th</w:t>
      </w:r>
      <w:r w:rsidRPr="00FC5C1E">
        <w:rPr>
          <w:rFonts w:ascii="Times New Roman" w:eastAsia="SimSun" w:hAnsi="Times New Roman"/>
          <w:sz w:val="28"/>
          <w:szCs w:val="28"/>
        </w:rPr>
        <w:t>ờ</w:t>
      </w:r>
      <w:r w:rsidRPr="00FC5C1E">
        <w:rPr>
          <w:rFonts w:ascii="Times New Roman" w:eastAsia="SimSun" w:hAnsi="Times New Roman"/>
          <w:sz w:val="28"/>
          <w:szCs w:val="28"/>
        </w:rPr>
        <w:t>i gian r</w:t>
      </w:r>
      <w:r w:rsidRPr="00FC5C1E">
        <w:rPr>
          <w:rFonts w:ascii="Times New Roman" w:eastAsia="SimSun" w:hAnsi="Times New Roman"/>
          <w:sz w:val="28"/>
          <w:szCs w:val="28"/>
        </w:rPr>
        <w:t>ồ</w:t>
      </w:r>
      <w:r w:rsidRPr="00FC5C1E">
        <w:rPr>
          <w:rFonts w:ascii="Times New Roman" w:eastAsia="SimSun" w:hAnsi="Times New Roman"/>
          <w:sz w:val="28"/>
          <w:szCs w:val="28"/>
        </w:rPr>
        <w:t>i, gi</w:t>
      </w:r>
      <w:r w:rsidRPr="00FC5C1E">
        <w:rPr>
          <w:rFonts w:ascii="Times New Roman" w:eastAsia="SimSun" w:hAnsi="Times New Roman"/>
          <w:sz w:val="28"/>
          <w:szCs w:val="28"/>
        </w:rPr>
        <w:t>ả</w:t>
      </w:r>
      <w:r w:rsidRPr="00FC5C1E">
        <w:rPr>
          <w:rFonts w:ascii="Times New Roman" w:eastAsia="SimSun" w:hAnsi="Times New Roman"/>
          <w:sz w:val="28"/>
          <w:szCs w:val="28"/>
        </w:rPr>
        <w:t>ng kinh t</w:t>
      </w:r>
      <w:r w:rsidRPr="00FC5C1E">
        <w:rPr>
          <w:rFonts w:ascii="Times New Roman" w:eastAsia="SimSun" w:hAnsi="Times New Roman"/>
          <w:sz w:val="28"/>
          <w:szCs w:val="28"/>
        </w:rPr>
        <w:t>ớ</w:t>
      </w:r>
      <w:r w:rsidRPr="00FC5C1E">
        <w:rPr>
          <w:rFonts w:ascii="Times New Roman" w:eastAsia="SimSun" w:hAnsi="Times New Roman"/>
          <w:sz w:val="28"/>
          <w:szCs w:val="28"/>
        </w:rPr>
        <w:t>i ch</w:t>
      </w:r>
      <w:r w:rsidRPr="00FC5C1E">
        <w:rPr>
          <w:rFonts w:ascii="Times New Roman" w:eastAsia="SimSun" w:hAnsi="Times New Roman"/>
          <w:sz w:val="28"/>
          <w:szCs w:val="28"/>
        </w:rPr>
        <w:t>ỗ</w:t>
      </w:r>
      <w:r w:rsidRPr="00FC5C1E">
        <w:rPr>
          <w:rFonts w:ascii="Times New Roman" w:eastAsia="SimSun" w:hAnsi="Times New Roman"/>
          <w:sz w:val="28"/>
          <w:szCs w:val="28"/>
        </w:rPr>
        <w:t xml:space="preserve"> này v</w:t>
      </w:r>
      <w:r w:rsidRPr="00FC5C1E">
        <w:rPr>
          <w:rFonts w:ascii="Times New Roman" w:eastAsia="SimSun" w:hAnsi="Times New Roman"/>
          <w:sz w:val="28"/>
          <w:szCs w:val="28"/>
        </w:rPr>
        <w:t>ậ</w:t>
      </w:r>
      <w:r w:rsidRPr="00FC5C1E">
        <w:rPr>
          <w:rFonts w:ascii="Times New Roman" w:eastAsia="SimSun" w:hAnsi="Times New Roman"/>
          <w:sz w:val="28"/>
          <w:szCs w:val="28"/>
        </w:rPr>
        <w:t>y!</w:t>
      </w:r>
    </w:p>
    <w:p w14:paraId="0B76DBD2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C5C1E">
        <w:rPr>
          <w:rFonts w:ascii="Times New Roman" w:eastAsia="DFKai-SB" w:hAnsi="Times New Roman"/>
          <w:b/>
          <w:sz w:val="28"/>
          <w:szCs w:val="28"/>
        </w:rPr>
        <w:t>Đ</w:t>
      </w:r>
      <w:r w:rsidRPr="00FC5C1E">
        <w:rPr>
          <w:rFonts w:ascii="Times New Roman" w:eastAsia="DFKai-SB" w:hAnsi="Times New Roman"/>
          <w:b/>
          <w:sz w:val="28"/>
          <w:szCs w:val="28"/>
        </w:rPr>
        <w:t>ạ</w:t>
      </w:r>
      <w:r w:rsidRPr="00FC5C1E">
        <w:rPr>
          <w:rFonts w:ascii="Times New Roman" w:eastAsia="DFKai-SB" w:hAnsi="Times New Roman"/>
          <w:b/>
          <w:sz w:val="28"/>
          <w:szCs w:val="28"/>
        </w:rPr>
        <w:t>i Phương Qu</w:t>
      </w:r>
      <w:r w:rsidRPr="00FC5C1E">
        <w:rPr>
          <w:rFonts w:ascii="Times New Roman" w:eastAsia="DFKai-SB" w:hAnsi="Times New Roman"/>
          <w:b/>
          <w:sz w:val="28"/>
          <w:szCs w:val="28"/>
        </w:rPr>
        <w:t>ả</w:t>
      </w:r>
      <w:r w:rsidRPr="00FC5C1E">
        <w:rPr>
          <w:rFonts w:ascii="Times New Roman" w:eastAsia="DFKai-SB" w:hAnsi="Times New Roman"/>
          <w:b/>
          <w:sz w:val="28"/>
          <w:szCs w:val="28"/>
        </w:rPr>
        <w:t>ng Ph</w:t>
      </w:r>
      <w:r w:rsidRPr="00FC5C1E">
        <w:rPr>
          <w:rFonts w:ascii="Times New Roman" w:eastAsia="DFKai-SB" w:hAnsi="Times New Roman"/>
          <w:b/>
          <w:sz w:val="28"/>
          <w:szCs w:val="28"/>
        </w:rPr>
        <w:t>ậ</w:t>
      </w:r>
      <w:r w:rsidRPr="00FC5C1E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14:paraId="69DBC09B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C5C1E">
        <w:rPr>
          <w:rFonts w:ascii="Times New Roman" w:eastAsia="DFKai-SB" w:hAnsi="Times New Roman"/>
          <w:b/>
          <w:sz w:val="28"/>
          <w:szCs w:val="28"/>
        </w:rPr>
        <w:t>Ph</w:t>
      </w:r>
      <w:r w:rsidRPr="00FC5C1E">
        <w:rPr>
          <w:rFonts w:ascii="Times New Roman" w:eastAsia="DFKai-SB" w:hAnsi="Times New Roman"/>
          <w:b/>
          <w:sz w:val="28"/>
          <w:szCs w:val="28"/>
        </w:rPr>
        <w:t>ẩ</w:t>
      </w:r>
      <w:r w:rsidRPr="00FC5C1E">
        <w:rPr>
          <w:rFonts w:ascii="Times New Roman" w:eastAsia="DFKai-SB" w:hAnsi="Times New Roman"/>
          <w:b/>
          <w:sz w:val="28"/>
          <w:szCs w:val="28"/>
        </w:rPr>
        <w:t>m th</w:t>
      </w:r>
      <w:r w:rsidRPr="00FC5C1E">
        <w:rPr>
          <w:rFonts w:ascii="Times New Roman" w:eastAsia="DFKai-SB" w:hAnsi="Times New Roman"/>
          <w:b/>
          <w:sz w:val="28"/>
          <w:szCs w:val="28"/>
        </w:rPr>
        <w:t>ứ</w:t>
      </w:r>
      <w:r w:rsidRPr="00FC5C1E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FC5C1E">
        <w:rPr>
          <w:rFonts w:ascii="Times New Roman" w:eastAsia="DFKai-SB" w:hAnsi="Times New Roman"/>
          <w:b/>
          <w:sz w:val="28"/>
          <w:szCs w:val="28"/>
        </w:rPr>
        <w:t>ờ</w:t>
      </w:r>
      <w:r w:rsidRPr="00FC5C1E">
        <w:rPr>
          <w:rFonts w:ascii="Times New Roman" w:eastAsia="DFKai-SB" w:hAnsi="Times New Roman"/>
          <w:b/>
          <w:sz w:val="28"/>
          <w:szCs w:val="28"/>
        </w:rPr>
        <w:t>i m</w:t>
      </w:r>
      <w:r w:rsidRPr="00FC5C1E">
        <w:rPr>
          <w:rFonts w:ascii="Times New Roman" w:eastAsia="DFKai-SB" w:hAnsi="Times New Roman"/>
          <w:b/>
          <w:sz w:val="28"/>
          <w:szCs w:val="28"/>
        </w:rPr>
        <w:t>ộ</w:t>
      </w:r>
      <w:r w:rsidRPr="00FC5C1E">
        <w:rPr>
          <w:rFonts w:ascii="Times New Roman" w:eastAsia="DFKai-SB" w:hAnsi="Times New Roman"/>
          <w:b/>
          <w:sz w:val="28"/>
          <w:szCs w:val="28"/>
        </w:rPr>
        <w:t>t</w:t>
      </w:r>
    </w:p>
    <w:p w14:paraId="2E78F8CA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C5C1E">
        <w:rPr>
          <w:rFonts w:ascii="Times New Roman" w:eastAsia="DFKai-SB" w:hAnsi="Times New Roman"/>
          <w:b/>
          <w:sz w:val="28"/>
          <w:szCs w:val="28"/>
        </w:rPr>
        <w:t>T</w:t>
      </w:r>
      <w:r w:rsidRPr="00FC5C1E">
        <w:rPr>
          <w:rFonts w:ascii="Times New Roman" w:eastAsia="DFKai-SB" w:hAnsi="Times New Roman"/>
          <w:b/>
          <w:sz w:val="28"/>
          <w:szCs w:val="28"/>
        </w:rPr>
        <w:t>ị</w:t>
      </w:r>
      <w:r w:rsidRPr="00FC5C1E">
        <w:rPr>
          <w:rFonts w:ascii="Times New Roman" w:eastAsia="DFKai-SB" w:hAnsi="Times New Roman"/>
          <w:b/>
          <w:sz w:val="28"/>
          <w:szCs w:val="28"/>
        </w:rPr>
        <w:t>nh H</w:t>
      </w:r>
      <w:r w:rsidRPr="00FC5C1E">
        <w:rPr>
          <w:rFonts w:ascii="Times New Roman" w:eastAsia="DFKai-SB" w:hAnsi="Times New Roman"/>
          <w:b/>
          <w:sz w:val="28"/>
          <w:szCs w:val="28"/>
        </w:rPr>
        <w:t>ạ</w:t>
      </w:r>
      <w:r w:rsidRPr="00FC5C1E">
        <w:rPr>
          <w:rFonts w:ascii="Times New Roman" w:eastAsia="DFKai-SB" w:hAnsi="Times New Roman"/>
          <w:b/>
          <w:sz w:val="28"/>
          <w:szCs w:val="28"/>
        </w:rPr>
        <w:t>nh Ph</w:t>
      </w:r>
      <w:r w:rsidRPr="00FC5C1E">
        <w:rPr>
          <w:rFonts w:ascii="Times New Roman" w:eastAsia="DFKai-SB" w:hAnsi="Times New Roman"/>
          <w:b/>
          <w:sz w:val="28"/>
          <w:szCs w:val="28"/>
        </w:rPr>
        <w:t>ẩ</w:t>
      </w:r>
      <w:r w:rsidRPr="00FC5C1E">
        <w:rPr>
          <w:rFonts w:ascii="Times New Roman" w:eastAsia="DFKai-SB" w:hAnsi="Times New Roman"/>
          <w:b/>
          <w:sz w:val="28"/>
          <w:szCs w:val="28"/>
        </w:rPr>
        <w:t>m</w:t>
      </w:r>
    </w:p>
    <w:p w14:paraId="71ED283C" w14:textId="77777777" w:rsidR="00173148" w:rsidRPr="00FC5C1E" w:rsidRDefault="00173148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C5C1E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FC5C1E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FC5C1E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FC5C1E">
        <w:rPr>
          <w:rFonts w:ascii="Times New Roman" w:eastAsia="DFKai-SB" w:hAnsi="Times New Roman"/>
          <w:b/>
          <w:sz w:val="28"/>
          <w:szCs w:val="28"/>
        </w:rPr>
        <w:t>3</w:t>
      </w:r>
      <w:r w:rsidRPr="00FC5C1E">
        <w:rPr>
          <w:rFonts w:ascii="Times New Roman" w:eastAsia="DFKai-SB" w:hAnsi="Times New Roman"/>
          <w:b/>
          <w:sz w:val="28"/>
          <w:szCs w:val="28"/>
          <w:lang w:val="en-US"/>
        </w:rPr>
        <w:t>6</w:t>
      </w:r>
      <w:r w:rsidRPr="00FC5C1E">
        <w:rPr>
          <w:rFonts w:ascii="Times New Roman" w:eastAsia="DFKai-SB" w:hAnsi="Times New Roman"/>
          <w:b/>
          <w:sz w:val="28"/>
          <w:szCs w:val="28"/>
        </w:rPr>
        <w:t xml:space="preserve"> h</w:t>
      </w:r>
      <w:r w:rsidRPr="00FC5C1E">
        <w:rPr>
          <w:rFonts w:ascii="Times New Roman" w:eastAsia="DFKai-SB" w:hAnsi="Times New Roman"/>
          <w:b/>
          <w:sz w:val="28"/>
          <w:szCs w:val="28"/>
        </w:rPr>
        <w:t>ế</w:t>
      </w:r>
      <w:r w:rsidRPr="00FC5C1E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527805" w:rsidRPr="00FC5C1E" w:rsidSect="00FE4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72C88" w14:textId="77777777" w:rsidR="00173148" w:rsidRDefault="00173148" w:rsidP="00527805">
      <w:r>
        <w:separator/>
      </w:r>
    </w:p>
  </w:endnote>
  <w:endnote w:type="continuationSeparator" w:id="0">
    <w:p w14:paraId="4585F736" w14:textId="77777777" w:rsidR="00173148" w:rsidRDefault="00173148" w:rsidP="005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A025" w14:textId="77777777" w:rsidR="00173148" w:rsidRDefault="00173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40AB8" w14:textId="77777777" w:rsidR="00173148" w:rsidRPr="00001763" w:rsidRDefault="00173148" w:rsidP="005278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B7A95" w14:textId="77777777" w:rsidR="00173148" w:rsidRPr="00001763" w:rsidRDefault="00173148" w:rsidP="005278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E43A6" w14:textId="77777777" w:rsidR="00173148" w:rsidRDefault="00173148" w:rsidP="00527805">
      <w:r>
        <w:separator/>
      </w:r>
    </w:p>
  </w:footnote>
  <w:footnote w:type="continuationSeparator" w:id="0">
    <w:p w14:paraId="1EBAE538" w14:textId="77777777" w:rsidR="00173148" w:rsidRDefault="00173148" w:rsidP="0052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E8C9B" w14:textId="77777777" w:rsidR="00173148" w:rsidRDefault="00173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730E4" w14:textId="77777777" w:rsidR="00173148" w:rsidRDefault="00173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9A2CD" w14:textId="77777777" w:rsidR="00173148" w:rsidRDefault="00173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B9"/>
    <w:rsid w:val="001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E90F5"/>
  <w15:chartTrackingRefBased/>
  <w15:docId w15:val="{584CA04F-3618-411A-A3B8-329C8E8F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customStyle="1" w:styleId="st1">
    <w:name w:val="st1"/>
  </w:style>
  <w:style w:type="character" w:customStyle="1" w:styleId="msotable15plain50">
    <w:name w:val="msotable15plain5"/>
    <w:uiPriority w:val="31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15531</Words>
  <Characters>88532</Characters>
  <Application>Microsoft Office Word</Application>
  <DocSecurity>0</DocSecurity>
  <Lines>737</Lines>
  <Paragraphs>207</Paragraphs>
  <ScaleCrop>false</ScaleCrop>
  <Company/>
  <LinksUpToDate>false</LinksUpToDate>
  <CharactersWithSpaces>103856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